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Times New Roman"/>
        </w:rPr>
      </w:pPr>
    </w:p>
    <w:p>
      <w:pPr>
        <w:jc w:val="left"/>
      </w:pPr>
      <w:r>
        <w:t xml:space="preserve">                    </w:t>
      </w:r>
    </w:p>
    <w:p>
      <w:pPr>
        <w:rPr>
          <w:rFonts w:cs="Times New Roman"/>
        </w:rPr>
      </w:pPr>
    </w:p>
    <w:p>
      <w:pPr>
        <w:spacing w:line="360" w:lineRule="auto"/>
        <w:jc w:val="center"/>
        <w:rPr>
          <w:rFonts w:hint="eastAsia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cs="宋体"/>
          <w:b/>
          <w:bCs/>
          <w:sz w:val="48"/>
          <w:szCs w:val="48"/>
          <w:lang w:val="en-US" w:eastAsia="zh-CN"/>
        </w:rPr>
        <w:t>昆明学院</w:t>
      </w:r>
    </w:p>
    <w:p>
      <w:pPr>
        <w:spacing w:line="360" w:lineRule="auto"/>
        <w:jc w:val="center"/>
        <w:rPr>
          <w:rFonts w:hint="eastAsia" w:eastAsia="宋体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</w:rPr>
        <w:t>云南省金属有机分子材料与器件重点实验室</w:t>
      </w:r>
      <w:r>
        <w:rPr>
          <w:rFonts w:hint="eastAsia"/>
          <w:b/>
          <w:bCs/>
          <w:sz w:val="48"/>
          <w:szCs w:val="48"/>
          <w:lang w:eastAsia="zh-CN"/>
        </w:rPr>
        <w:t>（筹）</w:t>
      </w:r>
    </w:p>
    <w:p>
      <w:pPr>
        <w:spacing w:line="360" w:lineRule="auto"/>
        <w:jc w:val="center"/>
        <w:rPr>
          <w:rFonts w:cs="Times New Roman"/>
          <w:sz w:val="28"/>
          <w:szCs w:val="28"/>
        </w:rPr>
      </w:pPr>
    </w:p>
    <w:p>
      <w:pPr>
        <w:spacing w:line="360" w:lineRule="auto"/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项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目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申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请</w:t>
      </w:r>
      <w:r>
        <w:rPr>
          <w:b/>
          <w:bCs/>
          <w:sz w:val="44"/>
          <w:szCs w:val="44"/>
        </w:rPr>
        <w:t xml:space="preserve"> </w:t>
      </w:r>
      <w:r>
        <w:rPr>
          <w:rFonts w:hint="eastAsia" w:cs="宋体"/>
          <w:b/>
          <w:bCs/>
          <w:sz w:val="44"/>
          <w:szCs w:val="44"/>
        </w:rPr>
        <w:t>书</w:t>
      </w:r>
    </w:p>
    <w:p>
      <w:pPr>
        <w:spacing w:line="360" w:lineRule="auto"/>
        <w:jc w:val="center"/>
        <w:rPr>
          <w:rFonts w:cs="Times New Roman"/>
          <w:sz w:val="24"/>
          <w:szCs w:val="24"/>
        </w:rPr>
      </w:pPr>
    </w:p>
    <w:p>
      <w:pPr>
        <w:spacing w:before="156" w:beforeLines="50" w:line="480" w:lineRule="auto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项目类别：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b w:val="0"/>
          <w:bCs w:val="0"/>
          <w:sz w:val="28"/>
          <w:szCs w:val="28"/>
          <w:u w:val="single"/>
          <w:lang w:eastAsia="zh-CN"/>
        </w:rPr>
        <w:t>开放课题</w:t>
      </w:r>
      <w:r>
        <w:rPr>
          <w:sz w:val="28"/>
          <w:szCs w:val="28"/>
          <w:u w:val="single"/>
        </w:rPr>
        <w:t xml:space="preserve">               </w:t>
      </w:r>
    </w:p>
    <w:p>
      <w:pPr>
        <w:spacing w:before="156" w:beforeLines="50" w:line="480" w:lineRule="auto"/>
        <w:ind w:firstLine="1120" w:firstLineChars="40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课题名称：</w:t>
      </w:r>
      <w:r>
        <w:rPr>
          <w:sz w:val="28"/>
          <w:szCs w:val="28"/>
          <w:u w:val="single"/>
        </w:rPr>
        <w:t xml:space="preserve">                                   </w:t>
      </w:r>
    </w:p>
    <w:p>
      <w:pPr>
        <w:spacing w:before="156" w:beforeLines="50" w:line="48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hint="eastAsia" w:cs="宋体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请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者：</w:t>
      </w:r>
      <w:r>
        <w:rPr>
          <w:sz w:val="28"/>
          <w:szCs w:val="28"/>
          <w:u w:val="single"/>
        </w:rPr>
        <w:t xml:space="preserve">                                   </w:t>
      </w:r>
    </w:p>
    <w:p>
      <w:pPr>
        <w:spacing w:before="156" w:beforeLines="50" w:line="48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hint="eastAsia" w:cs="宋体"/>
          <w:sz w:val="28"/>
          <w:szCs w:val="28"/>
        </w:rPr>
        <w:t>工作单位：</w:t>
      </w:r>
      <w:r>
        <w:rPr>
          <w:sz w:val="28"/>
          <w:szCs w:val="28"/>
          <w:u w:val="single"/>
        </w:rPr>
        <w:t xml:space="preserve">                                   </w:t>
      </w:r>
    </w:p>
    <w:p>
      <w:pPr>
        <w:spacing w:before="156" w:beforeLines="50" w:line="48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hint="eastAsia" w:cs="宋体"/>
          <w:sz w:val="28"/>
          <w:szCs w:val="28"/>
        </w:rPr>
        <w:t>邮</w:t>
      </w: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编：</w:t>
      </w:r>
      <w:r>
        <w:rPr>
          <w:sz w:val="28"/>
          <w:szCs w:val="28"/>
          <w:u w:val="single"/>
        </w:rPr>
        <w:t xml:space="preserve">                                   </w:t>
      </w:r>
    </w:p>
    <w:p>
      <w:pPr>
        <w:spacing w:before="156" w:beforeLines="50" w:line="48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hint="eastAsia" w:cs="宋体"/>
          <w:sz w:val="28"/>
          <w:szCs w:val="28"/>
        </w:rPr>
        <w:t>电</w:t>
      </w: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话：</w:t>
      </w:r>
      <w:r>
        <w:rPr>
          <w:sz w:val="28"/>
          <w:szCs w:val="28"/>
          <w:u w:val="single"/>
        </w:rPr>
        <w:t xml:space="preserve">                                   </w:t>
      </w:r>
    </w:p>
    <w:p>
      <w:pPr>
        <w:spacing w:before="156" w:beforeLines="50" w:line="48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E― Mail</w:t>
      </w:r>
      <w:r>
        <w:rPr>
          <w:rFonts w:hint="eastAsia" w:cs="宋体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</w:t>
      </w:r>
      <w:bookmarkStart w:id="0" w:name="_GoBack"/>
      <w:r>
        <w:rPr>
          <w:sz w:val="28"/>
          <w:szCs w:val="28"/>
          <w:u w:val="single"/>
        </w:rPr>
        <w:t xml:space="preserve">              </w:t>
      </w:r>
      <w:bookmarkEnd w:id="0"/>
      <w:r>
        <w:rPr>
          <w:sz w:val="28"/>
          <w:szCs w:val="28"/>
          <w:u w:val="single"/>
        </w:rPr>
        <w:t xml:space="preserve">           </w:t>
      </w:r>
    </w:p>
    <w:p>
      <w:pPr>
        <w:spacing w:before="156" w:beforeLines="50" w:line="48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hint="eastAsia" w:cs="宋体"/>
          <w:sz w:val="28"/>
          <w:szCs w:val="28"/>
        </w:rPr>
        <w:t>申请金额：</w:t>
      </w:r>
      <w:r>
        <w:rPr>
          <w:sz w:val="28"/>
          <w:szCs w:val="28"/>
          <w:u w:val="single"/>
        </w:rPr>
        <w:t xml:space="preserve">                                   </w:t>
      </w:r>
    </w:p>
    <w:p>
      <w:pPr>
        <w:spacing w:before="156" w:beforeLines="50" w:line="480" w:lineRule="auto"/>
        <w:rPr>
          <w:rFonts w:cs="Times New Roman"/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rFonts w:hint="eastAsia" w:cs="宋体"/>
          <w:sz w:val="28"/>
          <w:szCs w:val="28"/>
        </w:rPr>
        <w:t xml:space="preserve">申请日期：   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日</w:t>
      </w:r>
      <w:r>
        <w:rPr>
          <w:sz w:val="28"/>
          <w:szCs w:val="28"/>
        </w:rPr>
        <w:t xml:space="preserve">           </w:t>
      </w:r>
    </w:p>
    <w:p>
      <w:pPr>
        <w:spacing w:before="156" w:beforeLines="50" w:line="480" w:lineRule="auto"/>
        <w:rPr>
          <w:rFonts w:cs="Times New Roman"/>
          <w:sz w:val="24"/>
          <w:szCs w:val="24"/>
        </w:rPr>
      </w:pPr>
    </w:p>
    <w:p>
      <w:pPr>
        <w:spacing w:before="156" w:beforeLines="50" w:line="480" w:lineRule="auto"/>
        <w:rPr>
          <w:rFonts w:cs="Times New Roman"/>
          <w:sz w:val="24"/>
          <w:szCs w:val="24"/>
        </w:rPr>
      </w:pPr>
    </w:p>
    <w:p>
      <w:pPr>
        <w:spacing w:line="360" w:lineRule="auto"/>
        <w:jc w:val="center"/>
        <w:rPr>
          <w:rFonts w:cs="Times New Roman"/>
          <w:sz w:val="28"/>
          <w:szCs w:val="28"/>
        </w:rPr>
        <w:sectPr>
          <w:pgSz w:w="11907" w:h="16839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/>
          <w:sz w:val="28"/>
          <w:szCs w:val="28"/>
        </w:rPr>
        <w:t>云南省金属有机分子材料与器件重点实验室（筹）</w:t>
      </w:r>
      <w:r>
        <w:rPr>
          <w:rFonts w:hint="eastAsia" w:cs="宋体"/>
          <w:sz w:val="28"/>
          <w:szCs w:val="28"/>
          <w:lang w:val="en-US" w:eastAsia="zh-CN"/>
        </w:rPr>
        <w:t xml:space="preserve"> </w:t>
      </w:r>
      <w:r>
        <w:rPr>
          <w:rFonts w:hint="eastAsia" w:cs="宋体"/>
          <w:sz w:val="28"/>
          <w:szCs w:val="28"/>
        </w:rPr>
        <w:t>制</w:t>
      </w:r>
    </w:p>
    <w:tbl>
      <w:tblPr>
        <w:tblStyle w:val="4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812"/>
        <w:gridCol w:w="305"/>
        <w:gridCol w:w="436"/>
        <w:gridCol w:w="467"/>
        <w:gridCol w:w="718"/>
        <w:gridCol w:w="324"/>
        <w:gridCol w:w="478"/>
        <w:gridCol w:w="272"/>
        <w:gridCol w:w="157"/>
        <w:gridCol w:w="201"/>
        <w:gridCol w:w="553"/>
        <w:gridCol w:w="15"/>
        <w:gridCol w:w="254"/>
        <w:gridCol w:w="981"/>
        <w:gridCol w:w="97"/>
        <w:gridCol w:w="786"/>
        <w:gridCol w:w="6"/>
        <w:gridCol w:w="432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2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12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200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每年工作时间（月）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话</w:t>
            </w:r>
          </w:p>
        </w:tc>
        <w:tc>
          <w:tcPr>
            <w:tcW w:w="2728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3517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主要研究领域</w:t>
            </w:r>
          </w:p>
        </w:tc>
        <w:tc>
          <w:tcPr>
            <w:tcW w:w="6702" w:type="dxa"/>
            <w:gridSpan w:val="1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项目基本信息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7138" w:type="dxa"/>
            <w:gridSpan w:val="17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研究期限</w:t>
            </w:r>
          </w:p>
        </w:tc>
        <w:tc>
          <w:tcPr>
            <w:tcW w:w="2852" w:type="dxa"/>
            <w:gridSpan w:val="7"/>
            <w:vAlign w:val="center"/>
          </w:tcPr>
          <w:p>
            <w:pPr>
              <w:ind w:firstLine="210" w:firstLineChars="100"/>
              <w:rPr>
                <w:rFonts w:hint="eastAsia" w:ascii="宋体" w:eastAsia="宋体"/>
                <w:color w:val="000000"/>
                <w:lang w:val="en-US" w:eastAsia="zh-CN"/>
              </w:rPr>
            </w:pPr>
            <w:r>
              <w:rPr>
                <w:rFonts w:ascii="宋体" w:hAnsi="宋体" w:cs="宋体"/>
                <w:color w:val="000000"/>
              </w:rPr>
              <w:t>20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22</w:t>
            </w:r>
            <w:r>
              <w:rPr>
                <w:rFonts w:ascii="宋体" w:hAnsi="宋体" w:cs="宋体"/>
                <w:color w:val="000000"/>
              </w:rPr>
              <w:t>.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9</w:t>
            </w:r>
            <w:r>
              <w:rPr>
                <w:rFonts w:ascii="宋体" w:hAnsi="宋体" w:cs="宋体"/>
                <w:color w:val="000000"/>
              </w:rPr>
              <w:t>-20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23</w:t>
            </w:r>
            <w:r>
              <w:rPr>
                <w:rFonts w:ascii="宋体" w:hAnsi="宋体" w:cs="宋体"/>
                <w:color w:val="000000"/>
              </w:rPr>
              <w:t>.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9</w:t>
            </w:r>
          </w:p>
        </w:tc>
        <w:tc>
          <w:tcPr>
            <w:tcW w:w="1023" w:type="dxa"/>
            <w:gridSpan w:val="4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申请经费</w:t>
            </w:r>
          </w:p>
        </w:tc>
        <w:tc>
          <w:tcPr>
            <w:tcW w:w="3263" w:type="dxa"/>
            <w:gridSpan w:val="6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5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究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8255" w:type="dxa"/>
            <w:gridSpan w:val="19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4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预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果</w:t>
            </w:r>
          </w:p>
        </w:tc>
        <w:tc>
          <w:tcPr>
            <w:tcW w:w="8255" w:type="dxa"/>
            <w:gridSpan w:val="19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主要参与者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</w:rPr>
              <w:t>姓   名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</w:rPr>
              <w:t>单    位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</w:rPr>
              <w:t>年 龄</w:t>
            </w:r>
          </w:p>
        </w:tc>
        <w:tc>
          <w:tcPr>
            <w:tcW w:w="9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职 称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从事专业</w:t>
            </w:r>
          </w:p>
        </w:tc>
        <w:tc>
          <w:tcPr>
            <w:tcW w:w="132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</w:rPr>
              <w:t>项目分工</w:t>
            </w: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ind w:firstLine="210" w:firstLineChars="100"/>
              <w:rPr>
                <w:rFonts w:ascii="宋体"/>
                <w:color w:val="000000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61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ind w:firstLine="210" w:firstLineChars="100"/>
              <w:rPr>
                <w:rFonts w:ascii="宋体"/>
                <w:color w:val="000000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61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ind w:firstLine="210" w:firstLineChars="100"/>
              <w:rPr>
                <w:rFonts w:ascii="宋体"/>
                <w:color w:val="000000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61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ind w:firstLine="210" w:firstLineChars="100"/>
              <w:rPr>
                <w:rFonts w:ascii="宋体"/>
                <w:color w:val="000000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61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ind w:firstLine="210" w:firstLineChars="100"/>
              <w:rPr>
                <w:rFonts w:ascii="宋体"/>
                <w:color w:val="000000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61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ind w:firstLine="210" w:firstLineChars="100"/>
              <w:rPr>
                <w:rFonts w:ascii="宋体"/>
                <w:color w:val="000000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61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8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经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费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预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算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表</w:t>
            </w:r>
          </w:p>
        </w:tc>
        <w:tc>
          <w:tcPr>
            <w:tcW w:w="8255" w:type="dxa"/>
            <w:gridSpan w:val="19"/>
            <w:vAlign w:val="center"/>
          </w:tcPr>
          <w:tbl>
            <w:tblPr>
              <w:tblStyle w:val="4"/>
              <w:tblW w:w="8613" w:type="dxa"/>
              <w:tblInd w:w="-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2268"/>
              <w:gridCol w:w="1620"/>
              <w:gridCol w:w="1851"/>
              <w:gridCol w:w="287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1040" w:hRule="atLeast"/>
              </w:trPr>
              <w:tc>
                <w:tcPr>
                  <w:tcW w:w="2268" w:type="dxa"/>
                  <w:vAlign w:val="center"/>
                </w:tcPr>
                <w:p>
                  <w:pPr>
                    <w:ind w:left="2048" w:hanging="2048" w:hangingChars="850"/>
                    <w:jc w:val="center"/>
                    <w:rPr>
                      <w:rFonts w:ascii="黑体" w:hAnsi="宋体" w:eastAsia="黑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黑体"/>
                      <w:b/>
                      <w:bCs/>
                      <w:sz w:val="24"/>
                      <w:szCs w:val="24"/>
                    </w:rPr>
                    <w:t>申请资助总金额</w:t>
                  </w:r>
                </w:p>
                <w:p>
                  <w:pPr>
                    <w:ind w:firstLine="105" w:firstLineChars="50"/>
                    <w:jc w:val="center"/>
                    <w:rPr>
                      <w:rFonts w:ascii="宋体" w:cs="Times New Roman"/>
                    </w:rPr>
                  </w:pPr>
                  <w:r>
                    <w:rPr>
                      <w:rFonts w:hint="eastAsia" w:ascii="宋体" w:hAnsi="宋体" w:cs="宋体"/>
                    </w:rPr>
                    <w:t>（万元）</w:t>
                  </w:r>
                </w:p>
              </w:tc>
              <w:tc>
                <w:tcPr>
                  <w:tcW w:w="6345" w:type="dxa"/>
                  <w:gridSpan w:val="3"/>
                  <w:vAlign w:val="center"/>
                </w:tcPr>
                <w:p>
                  <w:pPr>
                    <w:jc w:val="right"/>
                    <w:rPr>
                      <w:rFonts w:ascii="宋体" w:cs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527" w:hRule="atLeast"/>
              </w:trPr>
              <w:tc>
                <w:tcPr>
                  <w:tcW w:w="388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</w:rPr>
                  </w:pPr>
                  <w:r>
                    <w:rPr>
                      <w:rFonts w:hint="eastAsia" w:ascii="宋体" w:hAnsi="宋体" w:cs="宋体"/>
                    </w:rPr>
                    <w:t>支出科目</w:t>
                  </w:r>
                </w:p>
              </w:tc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hint="eastAsia" w:ascii="宋体" w:hAnsi="宋体" w:cs="宋体"/>
                    </w:rPr>
                    <w:t>金额</w:t>
                  </w:r>
                  <w:r>
                    <w:rPr>
                      <w:rFonts w:ascii="宋体" w:hAnsi="宋体" w:cs="宋体"/>
                    </w:rPr>
                    <w:t>(</w:t>
                  </w:r>
                  <w:r>
                    <w:rPr>
                      <w:rFonts w:hint="eastAsia" w:ascii="宋体" w:hAnsi="宋体" w:cs="宋体"/>
                    </w:rPr>
                    <w:t>万元</w:t>
                  </w:r>
                  <w:r>
                    <w:rPr>
                      <w:rFonts w:ascii="宋体" w:hAnsi="宋体" w:cs="宋体"/>
                    </w:rPr>
                    <w:t>)</w:t>
                  </w:r>
                </w:p>
              </w:tc>
              <w:tc>
                <w:tcPr>
                  <w:tcW w:w="2874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</w:rPr>
                  </w:pPr>
                  <w:r>
                    <w:rPr>
                      <w:rFonts w:hint="eastAsia" w:ascii="宋体" w:hAnsi="宋体" w:cs="宋体"/>
                    </w:rPr>
                    <w:t>预算依据与说明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76" w:hRule="atLeast"/>
              </w:trPr>
              <w:tc>
                <w:tcPr>
                  <w:tcW w:w="3888" w:type="dxa"/>
                  <w:gridSpan w:val="2"/>
                  <w:vAlign w:val="center"/>
                </w:tcPr>
                <w:p>
                  <w:pPr>
                    <w:ind w:firstLine="120" w:firstLineChars="50"/>
                    <w:rPr>
                      <w:rFonts w:ascii="宋体" w:hAnsi="Times New Roman" w:eastAsia="宋体" w:cs="Times New Roman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Times New Roman"/>
                      <w:sz w:val="24"/>
                      <w:szCs w:val="24"/>
                      <w:lang w:eastAsia="zh-CN"/>
                    </w:rPr>
                    <w:t>一、</w:t>
                  </w:r>
                  <w:r>
                    <w:rPr>
                      <w:rFonts w:hint="eastAsia" w:ascii="黑体" w:hAnsi="宋体" w:eastAsia="黑体" w:cs="黑体"/>
                      <w:sz w:val="24"/>
                      <w:szCs w:val="24"/>
                      <w:lang w:eastAsia="zh-CN"/>
                    </w:rPr>
                    <w:t>设备</w:t>
                  </w:r>
                  <w:r>
                    <w:rPr>
                      <w:rFonts w:hint="eastAsia" w:ascii="黑体" w:hAnsi="宋体" w:eastAsia="黑体" w:cs="黑体"/>
                      <w:sz w:val="24"/>
                      <w:szCs w:val="24"/>
                    </w:rPr>
                    <w:t>费</w:t>
                  </w:r>
                </w:p>
              </w:tc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562" w:hRule="atLeast"/>
              </w:trPr>
              <w:tc>
                <w:tcPr>
                  <w:tcW w:w="3888" w:type="dxa"/>
                  <w:gridSpan w:val="2"/>
                  <w:vAlign w:val="center"/>
                </w:tcPr>
                <w:p>
                  <w:pPr>
                    <w:ind w:firstLine="105" w:firstLineChars="50"/>
                    <w:rPr>
                      <w:rFonts w:hint="eastAsia" w:ascii="黑体" w:hAnsi="宋体" w:eastAsia="黑体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lang w:val="en-US" w:eastAsia="zh-CN"/>
                    </w:rPr>
                    <w:t>1.</w:t>
                  </w:r>
                  <w:r>
                    <w:rPr>
                      <w:rFonts w:hint="eastAsia" w:ascii="宋体" w:hAnsi="宋体" w:cs="宋体"/>
                    </w:rPr>
                    <w:t>仪器设备占用费</w:t>
                  </w:r>
                </w:p>
              </w:tc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46" w:hRule="atLeast"/>
              </w:trPr>
              <w:tc>
                <w:tcPr>
                  <w:tcW w:w="3888" w:type="dxa"/>
                  <w:gridSpan w:val="2"/>
                  <w:vAlign w:val="center"/>
                </w:tcPr>
                <w:p>
                  <w:pPr>
                    <w:ind w:firstLine="105" w:firstLineChars="50"/>
                    <w:rPr>
                      <w:rFonts w:ascii="宋体" w:hAnsi="Times New Roman" w:eastAsia="宋体" w:cs="Times New Roman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lang w:val="en-US" w:eastAsia="zh-CN"/>
                    </w:rPr>
                    <w:t>2.</w:t>
                  </w:r>
                  <w:r>
                    <w:rPr>
                      <w:rFonts w:hint="eastAsia" w:ascii="宋体" w:hAnsi="宋体" w:cs="宋体"/>
                    </w:rPr>
                    <w:t>小型仪器设备购置费</w:t>
                  </w:r>
                </w:p>
              </w:tc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40" w:hRule="atLeast"/>
              </w:trPr>
              <w:tc>
                <w:tcPr>
                  <w:tcW w:w="3888" w:type="dxa"/>
                  <w:gridSpan w:val="2"/>
                  <w:vAlign w:val="center"/>
                </w:tcPr>
                <w:p>
                  <w:pPr>
                    <w:ind w:firstLine="105" w:firstLineChars="50"/>
                    <w:rPr>
                      <w:rFonts w:ascii="宋体" w:hAnsi="Times New Roman" w:eastAsia="宋体" w:cs="Times New Roman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lang w:val="en-US" w:eastAsia="zh-CN"/>
                    </w:rPr>
                    <w:t>3.</w:t>
                  </w:r>
                  <w:r>
                    <w:rPr>
                      <w:rFonts w:hint="eastAsia" w:ascii="宋体" w:hAnsi="宋体" w:cs="宋体"/>
                    </w:rPr>
                    <w:t>专用仪器设备研制加工费</w:t>
                  </w:r>
                </w:p>
              </w:tc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68" w:hRule="atLeast"/>
              </w:trPr>
              <w:tc>
                <w:tcPr>
                  <w:tcW w:w="3888" w:type="dxa"/>
                  <w:gridSpan w:val="2"/>
                  <w:vAlign w:val="center"/>
                </w:tcPr>
                <w:p>
                  <w:pPr>
                    <w:rPr>
                      <w:rFonts w:ascii="黑体" w:hAnsi="宋体" w:eastAsia="黑体" w:cs="Times New Roman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Times New Roman"/>
                      <w:sz w:val="24"/>
                      <w:szCs w:val="24"/>
                      <w:lang w:eastAsia="zh-CN"/>
                    </w:rPr>
                    <w:t>二、科研业务费</w:t>
                  </w:r>
                </w:p>
              </w:tc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710" w:hRule="atLeast"/>
              </w:trPr>
              <w:tc>
                <w:tcPr>
                  <w:tcW w:w="3888" w:type="dxa"/>
                  <w:gridSpan w:val="2"/>
                  <w:vAlign w:val="center"/>
                </w:tcPr>
                <w:p>
                  <w:pPr>
                    <w:ind w:firstLine="105" w:firstLineChars="50"/>
                    <w:rPr>
                      <w:rFonts w:ascii="宋体" w:hAnsi="Times New Roman" w:eastAsia="宋体" w:cs="Times New Roman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b w:val="0"/>
                      <w:bCs w:val="0"/>
                    </w:rPr>
                    <w:t>1.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</w:rPr>
                    <w:t>研究经费</w:t>
                  </w:r>
                </w:p>
              </w:tc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40" w:hRule="atLeast"/>
              </w:trPr>
              <w:tc>
                <w:tcPr>
                  <w:tcW w:w="3888" w:type="dxa"/>
                  <w:gridSpan w:val="2"/>
                  <w:vAlign w:val="center"/>
                </w:tcPr>
                <w:p>
                  <w:pPr>
                    <w:ind w:firstLine="315" w:firstLineChars="150"/>
                    <w:rPr>
                      <w:rFonts w:ascii="宋体" w:hAnsi="宋体" w:eastAsia="宋体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</w:rPr>
                    <w:t>（</w:t>
                  </w:r>
                  <w:r>
                    <w:rPr>
                      <w:rFonts w:ascii="宋体" w:hAnsi="宋体" w:cs="宋体"/>
                    </w:rPr>
                    <w:t>1</w:t>
                  </w:r>
                  <w:r>
                    <w:rPr>
                      <w:rFonts w:hint="eastAsia" w:ascii="宋体" w:hAnsi="宋体" w:cs="宋体"/>
                    </w:rPr>
                    <w:t>）测试</w:t>
                  </w:r>
                  <w:r>
                    <w:rPr>
                      <w:rFonts w:ascii="宋体" w:hAnsi="宋体" w:cs="宋体"/>
                    </w:rPr>
                    <w:t>/</w:t>
                  </w:r>
                  <w:r>
                    <w:rPr>
                      <w:rFonts w:hint="eastAsia" w:ascii="宋体" w:hAnsi="宋体" w:cs="宋体"/>
                    </w:rPr>
                    <w:t>计算</w:t>
                  </w:r>
                  <w:r>
                    <w:rPr>
                      <w:rFonts w:ascii="宋体" w:hAnsi="宋体" w:cs="宋体"/>
                    </w:rPr>
                    <w:t>/</w:t>
                  </w:r>
                  <w:r>
                    <w:rPr>
                      <w:rFonts w:hint="eastAsia" w:ascii="宋体" w:hAnsi="宋体" w:cs="宋体"/>
                    </w:rPr>
                    <w:t>分析费</w:t>
                  </w:r>
                  <w:r>
                    <w:rPr>
                      <w:rFonts w:ascii="宋体" w:hAnsi="宋体" w:cs="宋体"/>
                    </w:rPr>
                    <w:t xml:space="preserve">  </w:t>
                  </w:r>
                </w:p>
              </w:tc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580" w:hRule="atLeast"/>
              </w:trPr>
              <w:tc>
                <w:tcPr>
                  <w:tcW w:w="3888" w:type="dxa"/>
                  <w:gridSpan w:val="2"/>
                  <w:vAlign w:val="center"/>
                </w:tcPr>
                <w:p>
                  <w:pPr>
                    <w:ind w:firstLine="315" w:firstLineChars="150"/>
                    <w:rPr>
                      <w:rFonts w:ascii="宋体" w:hAnsi="Times New Roman" w:eastAsia="宋体" w:cs="Times New Roman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</w:rPr>
                    <w:t>（</w:t>
                  </w:r>
                  <w:r>
                    <w:rPr>
                      <w:rFonts w:ascii="宋体" w:hAnsi="宋体" w:cs="宋体"/>
                    </w:rPr>
                    <w:t>2</w:t>
                  </w:r>
                  <w:r>
                    <w:rPr>
                      <w:rFonts w:hint="eastAsia" w:ascii="宋体" w:hAnsi="宋体" w:cs="宋体"/>
                    </w:rPr>
                    <w:t>）能源</w:t>
                  </w:r>
                  <w:r>
                    <w:rPr>
                      <w:rFonts w:ascii="宋体" w:hAnsi="宋体" w:cs="宋体"/>
                    </w:rPr>
                    <w:t>/</w:t>
                  </w:r>
                  <w:r>
                    <w:rPr>
                      <w:rFonts w:hint="eastAsia" w:ascii="宋体" w:hAnsi="宋体" w:cs="宋体"/>
                    </w:rPr>
                    <w:t>动力费</w:t>
                  </w:r>
                </w:p>
              </w:tc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40" w:hRule="atLeast"/>
              </w:trPr>
              <w:tc>
                <w:tcPr>
                  <w:tcW w:w="3888" w:type="dxa"/>
                  <w:gridSpan w:val="2"/>
                  <w:vAlign w:val="center"/>
                </w:tcPr>
                <w:p>
                  <w:pPr>
                    <w:ind w:firstLine="315" w:firstLineChars="150"/>
                    <w:rPr>
                      <w:rFonts w:ascii="宋体" w:hAnsi="Times New Roman" w:eastAsia="宋体" w:cs="Times New Roman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</w:rPr>
                    <w:t>（</w:t>
                  </w:r>
                  <w:r>
                    <w:rPr>
                      <w:rFonts w:ascii="宋体" w:hAnsi="宋体" w:cs="宋体"/>
                    </w:rPr>
                    <w:t>3</w:t>
                  </w:r>
                  <w:r>
                    <w:rPr>
                      <w:rFonts w:hint="eastAsia" w:ascii="宋体" w:hAnsi="宋体" w:cs="宋体"/>
                    </w:rPr>
                    <w:t>）会议费</w:t>
                  </w:r>
                  <w:r>
                    <w:rPr>
                      <w:rFonts w:ascii="宋体" w:hAnsi="宋体" w:cs="宋体"/>
                    </w:rPr>
                    <w:t>/</w:t>
                  </w:r>
                  <w:r>
                    <w:rPr>
                      <w:rFonts w:hint="eastAsia" w:ascii="宋体" w:hAnsi="宋体" w:cs="宋体"/>
                    </w:rPr>
                    <w:t>差旅费</w:t>
                  </w:r>
                </w:p>
              </w:tc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40" w:hRule="atLeast"/>
              </w:trPr>
              <w:tc>
                <w:tcPr>
                  <w:tcW w:w="3888" w:type="dxa"/>
                  <w:gridSpan w:val="2"/>
                  <w:vAlign w:val="center"/>
                </w:tcPr>
                <w:p>
                  <w:pPr>
                    <w:ind w:firstLine="315" w:firstLineChars="150"/>
                    <w:rPr>
                      <w:rFonts w:ascii="宋体" w:hAnsi="Times New Roman" w:eastAsia="宋体" w:cs="Times New Roman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</w:rPr>
                    <w:t>（</w:t>
                  </w:r>
                  <w:r>
                    <w:rPr>
                      <w:rFonts w:ascii="宋体" w:hAnsi="宋体" w:cs="宋体"/>
                    </w:rPr>
                    <w:t>4</w:t>
                  </w:r>
                  <w:r>
                    <w:rPr>
                      <w:rFonts w:hint="eastAsia" w:ascii="宋体" w:hAnsi="宋体" w:cs="宋体"/>
                    </w:rPr>
                    <w:t>）出版费</w:t>
                  </w:r>
                  <w:r>
                    <w:rPr>
                      <w:rFonts w:ascii="宋体" w:hAnsi="宋体" w:cs="宋体"/>
                    </w:rPr>
                    <w:t>/</w:t>
                  </w:r>
                  <w:r>
                    <w:rPr>
                      <w:rFonts w:hint="eastAsia" w:ascii="宋体" w:hAnsi="宋体" w:cs="宋体"/>
                    </w:rPr>
                    <w:t>文献资料查阅费</w:t>
                  </w:r>
                </w:p>
              </w:tc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40" w:hRule="atLeast"/>
              </w:trPr>
              <w:tc>
                <w:tcPr>
                  <w:tcW w:w="3888" w:type="dxa"/>
                  <w:gridSpan w:val="2"/>
                  <w:vAlign w:val="center"/>
                </w:tcPr>
                <w:p>
                  <w:pPr>
                    <w:ind w:firstLine="315" w:firstLineChars="150"/>
                    <w:rPr>
                      <w:rFonts w:ascii="宋体" w:hAnsi="Times New Roman" w:eastAsia="宋体" w:cs="Times New Roman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</w:rPr>
                    <w:t>（</w:t>
                  </w:r>
                  <w:r>
                    <w:rPr>
                      <w:rFonts w:ascii="宋体" w:hAnsi="宋体" w:cs="宋体"/>
                    </w:rPr>
                    <w:t>5</w:t>
                  </w:r>
                  <w:r>
                    <w:rPr>
                      <w:rFonts w:hint="eastAsia" w:ascii="宋体" w:hAnsi="宋体" w:cs="宋体"/>
                    </w:rPr>
                    <w:t>）其它</w:t>
                  </w:r>
                </w:p>
              </w:tc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60" w:hRule="atLeast"/>
              </w:trPr>
              <w:tc>
                <w:tcPr>
                  <w:tcW w:w="3888" w:type="dxa"/>
                  <w:gridSpan w:val="2"/>
                  <w:vAlign w:val="center"/>
                </w:tcPr>
                <w:p>
                  <w:pPr>
                    <w:ind w:firstLine="105" w:firstLineChars="50"/>
                    <w:rPr>
                      <w:rFonts w:ascii="宋体" w:hAnsi="Times New Roman" w:eastAsia="宋体" w:cs="Times New Roman"/>
                      <w:b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b w:val="0"/>
                      <w:bCs w:val="0"/>
                    </w:rPr>
                    <w:t>2.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</w:rPr>
                    <w:t>试验材料费</w:t>
                  </w:r>
                </w:p>
              </w:tc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30" w:hRule="atLeast"/>
              </w:trPr>
              <w:tc>
                <w:tcPr>
                  <w:tcW w:w="3888" w:type="dxa"/>
                  <w:gridSpan w:val="2"/>
                  <w:vAlign w:val="center"/>
                </w:tcPr>
                <w:p>
                  <w:pPr>
                    <w:ind w:firstLine="315" w:firstLineChars="150"/>
                    <w:rPr>
                      <w:rFonts w:ascii="宋体" w:hAnsi="Times New Roman" w:eastAsia="宋体" w:cs="Times New Roman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</w:rPr>
                    <w:t>（</w:t>
                  </w:r>
                  <w:r>
                    <w:rPr>
                      <w:rFonts w:ascii="宋体" w:hAnsi="宋体" w:cs="宋体"/>
                    </w:rPr>
                    <w:t>1</w:t>
                  </w:r>
                  <w:r>
                    <w:rPr>
                      <w:rFonts w:hint="eastAsia" w:ascii="宋体" w:hAnsi="宋体" w:cs="宋体"/>
                    </w:rPr>
                    <w:t>）原材料</w:t>
                  </w:r>
                  <w:r>
                    <w:rPr>
                      <w:rFonts w:ascii="宋体" w:hAnsi="宋体" w:cs="宋体"/>
                    </w:rPr>
                    <w:t>/</w:t>
                  </w:r>
                  <w:r>
                    <w:rPr>
                      <w:rFonts w:hint="eastAsia" w:ascii="宋体" w:hAnsi="宋体" w:cs="宋体"/>
                    </w:rPr>
                    <w:t>试剂购置费</w:t>
                  </w:r>
                </w:p>
              </w:tc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566" w:hRule="atLeast"/>
              </w:trPr>
              <w:tc>
                <w:tcPr>
                  <w:tcW w:w="3888" w:type="dxa"/>
                  <w:gridSpan w:val="2"/>
                  <w:vAlign w:val="center"/>
                </w:tcPr>
                <w:p>
                  <w:pPr>
                    <w:ind w:firstLine="315" w:firstLineChars="150"/>
                    <w:rPr>
                      <w:rFonts w:ascii="宋体" w:hAnsi="Times New Roman" w:eastAsia="宋体" w:cs="Times New Roman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</w:rPr>
                    <w:t>（</w:t>
                  </w:r>
                  <w:r>
                    <w:rPr>
                      <w:rFonts w:ascii="宋体" w:hAnsi="宋体" w:cs="宋体"/>
                    </w:rPr>
                    <w:t>2</w:t>
                  </w:r>
                  <w:r>
                    <w:rPr>
                      <w:rFonts w:hint="eastAsia" w:ascii="宋体" w:hAnsi="宋体" w:cs="宋体"/>
                    </w:rPr>
                    <w:t>）材料加工费</w:t>
                  </w:r>
                </w:p>
              </w:tc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340" w:hRule="atLeast"/>
              </w:trPr>
              <w:tc>
                <w:tcPr>
                  <w:tcW w:w="3888" w:type="dxa"/>
                  <w:gridSpan w:val="2"/>
                  <w:vAlign w:val="center"/>
                </w:tcPr>
                <w:p>
                  <w:pPr>
                    <w:ind w:firstLine="315" w:firstLineChars="150"/>
                    <w:rPr>
                      <w:rFonts w:ascii="宋体" w:hAnsi="Times New Roman" w:eastAsia="宋体" w:cs="Times New Roman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</w:rPr>
                    <w:t>（</w:t>
                  </w:r>
                  <w:r>
                    <w:rPr>
                      <w:rFonts w:ascii="宋体" w:hAnsi="宋体" w:cs="宋体"/>
                    </w:rPr>
                    <w:t>3</w:t>
                  </w:r>
                  <w:r>
                    <w:rPr>
                      <w:rFonts w:hint="eastAsia" w:ascii="宋体" w:hAnsi="宋体" w:cs="宋体"/>
                    </w:rPr>
                    <w:t>）其它</w:t>
                  </w:r>
                </w:p>
              </w:tc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87" w:hRule="atLeast"/>
              </w:trPr>
              <w:tc>
                <w:tcPr>
                  <w:tcW w:w="3888" w:type="dxa"/>
                  <w:gridSpan w:val="2"/>
                  <w:vAlign w:val="center"/>
                </w:tcPr>
                <w:p>
                  <w:pPr>
                    <w:ind w:firstLine="120" w:firstLineChars="50"/>
                    <w:rPr>
                      <w:rFonts w:ascii="宋体" w:hAnsi="Times New Roman" w:eastAsia="宋体" w:cs="Times New Roman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黑体" w:hAnsi="宋体" w:eastAsia="黑体" w:cs="黑体"/>
                      <w:sz w:val="24"/>
                      <w:szCs w:val="24"/>
                    </w:rPr>
                    <w:t>三、劳务费</w:t>
                  </w:r>
                </w:p>
              </w:tc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5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开放课题申请方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签章</w:t>
            </w:r>
          </w:p>
        </w:tc>
        <w:tc>
          <w:tcPr>
            <w:tcW w:w="8255" w:type="dxa"/>
            <w:gridSpan w:val="19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课题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负责人签章：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日期：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1205" w:firstLineChars="500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课题负责人所在单位签章：</w:t>
            </w:r>
          </w:p>
          <w:p>
            <w:pPr>
              <w:ind w:firstLine="1200" w:firstLineChars="5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1200" w:firstLineChars="5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ind w:firstLine="1200" w:firstLineChars="50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日期：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116" w:firstLineChars="50"/>
              <w:rPr>
                <w:rFonts w:ascii="Times New Roman" w:hAnsi="Times New Roman" w:eastAsia="宋体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5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asci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点</w:t>
            </w:r>
          </w:p>
          <w:p>
            <w:pPr>
              <w:jc w:val="center"/>
              <w:rPr>
                <w:rFonts w:asci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asci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验</w:t>
            </w:r>
          </w:p>
          <w:p>
            <w:pPr>
              <w:jc w:val="center"/>
              <w:rPr>
                <w:rFonts w:asci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室</w:t>
            </w:r>
          </w:p>
          <w:p>
            <w:pPr>
              <w:jc w:val="center"/>
              <w:rPr>
                <w:rFonts w:asci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见</w:t>
            </w:r>
          </w:p>
        </w:tc>
        <w:tc>
          <w:tcPr>
            <w:tcW w:w="8255" w:type="dxa"/>
            <w:gridSpan w:val="19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负责人签字：（盖章）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3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院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255" w:type="dxa"/>
            <w:gridSpan w:val="19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负责人签字：（盖章）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日期：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E4ZTAwYmJjZDg0NGM0NzNmNjhiOWRkZWY4NDdmMTIifQ=="/>
  </w:docVars>
  <w:rsids>
    <w:rsidRoot w:val="00075CFF"/>
    <w:rsid w:val="00000309"/>
    <w:rsid w:val="0000048D"/>
    <w:rsid w:val="00000B1B"/>
    <w:rsid w:val="00000EAA"/>
    <w:rsid w:val="000022BD"/>
    <w:rsid w:val="00002D25"/>
    <w:rsid w:val="00003AE2"/>
    <w:rsid w:val="00004286"/>
    <w:rsid w:val="000045C3"/>
    <w:rsid w:val="00004DC7"/>
    <w:rsid w:val="00005625"/>
    <w:rsid w:val="000065C4"/>
    <w:rsid w:val="00006802"/>
    <w:rsid w:val="00006B1C"/>
    <w:rsid w:val="00006DCA"/>
    <w:rsid w:val="000076E8"/>
    <w:rsid w:val="000100E5"/>
    <w:rsid w:val="000103D2"/>
    <w:rsid w:val="000103D7"/>
    <w:rsid w:val="000103E2"/>
    <w:rsid w:val="0001088E"/>
    <w:rsid w:val="00010BAD"/>
    <w:rsid w:val="00010BBA"/>
    <w:rsid w:val="0001101D"/>
    <w:rsid w:val="00011475"/>
    <w:rsid w:val="00012B22"/>
    <w:rsid w:val="000132E6"/>
    <w:rsid w:val="000141C1"/>
    <w:rsid w:val="00014D0D"/>
    <w:rsid w:val="0001549D"/>
    <w:rsid w:val="000159D2"/>
    <w:rsid w:val="00016F44"/>
    <w:rsid w:val="00017048"/>
    <w:rsid w:val="00020199"/>
    <w:rsid w:val="0002028C"/>
    <w:rsid w:val="00020FB2"/>
    <w:rsid w:val="00021384"/>
    <w:rsid w:val="000213D2"/>
    <w:rsid w:val="00021D02"/>
    <w:rsid w:val="00022ED1"/>
    <w:rsid w:val="00022F29"/>
    <w:rsid w:val="0002378F"/>
    <w:rsid w:val="00023C78"/>
    <w:rsid w:val="00024609"/>
    <w:rsid w:val="000247A7"/>
    <w:rsid w:val="00024E2C"/>
    <w:rsid w:val="000253B5"/>
    <w:rsid w:val="000257D0"/>
    <w:rsid w:val="00025832"/>
    <w:rsid w:val="00025E8C"/>
    <w:rsid w:val="000264B7"/>
    <w:rsid w:val="000265E3"/>
    <w:rsid w:val="000266CE"/>
    <w:rsid w:val="00026CEA"/>
    <w:rsid w:val="00026F4A"/>
    <w:rsid w:val="000273B1"/>
    <w:rsid w:val="000300CE"/>
    <w:rsid w:val="0003021F"/>
    <w:rsid w:val="0003081E"/>
    <w:rsid w:val="00030BB2"/>
    <w:rsid w:val="000316AA"/>
    <w:rsid w:val="00032D39"/>
    <w:rsid w:val="0003308D"/>
    <w:rsid w:val="000330E5"/>
    <w:rsid w:val="00033A4D"/>
    <w:rsid w:val="00034625"/>
    <w:rsid w:val="00035C12"/>
    <w:rsid w:val="000368AE"/>
    <w:rsid w:val="00037781"/>
    <w:rsid w:val="000378BD"/>
    <w:rsid w:val="00037D96"/>
    <w:rsid w:val="000420C7"/>
    <w:rsid w:val="000422C0"/>
    <w:rsid w:val="00042603"/>
    <w:rsid w:val="00042C49"/>
    <w:rsid w:val="00042CE3"/>
    <w:rsid w:val="000440BF"/>
    <w:rsid w:val="0004482C"/>
    <w:rsid w:val="00044B25"/>
    <w:rsid w:val="00044B87"/>
    <w:rsid w:val="0004521B"/>
    <w:rsid w:val="00045EAB"/>
    <w:rsid w:val="000460DB"/>
    <w:rsid w:val="0004660D"/>
    <w:rsid w:val="00047F90"/>
    <w:rsid w:val="0005022A"/>
    <w:rsid w:val="000502BF"/>
    <w:rsid w:val="0005077E"/>
    <w:rsid w:val="00050F3F"/>
    <w:rsid w:val="00051EFA"/>
    <w:rsid w:val="00053469"/>
    <w:rsid w:val="000534E8"/>
    <w:rsid w:val="000536D2"/>
    <w:rsid w:val="000537DF"/>
    <w:rsid w:val="00054245"/>
    <w:rsid w:val="00055E97"/>
    <w:rsid w:val="00055EF0"/>
    <w:rsid w:val="00056379"/>
    <w:rsid w:val="00056483"/>
    <w:rsid w:val="00056B4B"/>
    <w:rsid w:val="00057362"/>
    <w:rsid w:val="00057665"/>
    <w:rsid w:val="00057705"/>
    <w:rsid w:val="00057C54"/>
    <w:rsid w:val="000613B6"/>
    <w:rsid w:val="00061463"/>
    <w:rsid w:val="00062647"/>
    <w:rsid w:val="0006273F"/>
    <w:rsid w:val="00062A30"/>
    <w:rsid w:val="00062B6D"/>
    <w:rsid w:val="00062D1E"/>
    <w:rsid w:val="000631B1"/>
    <w:rsid w:val="000633B0"/>
    <w:rsid w:val="00064560"/>
    <w:rsid w:val="000648F5"/>
    <w:rsid w:val="00064C6C"/>
    <w:rsid w:val="000654BB"/>
    <w:rsid w:val="00065981"/>
    <w:rsid w:val="000662A6"/>
    <w:rsid w:val="0006782F"/>
    <w:rsid w:val="00067B7F"/>
    <w:rsid w:val="00067FCD"/>
    <w:rsid w:val="00070A50"/>
    <w:rsid w:val="00070CEC"/>
    <w:rsid w:val="00070D25"/>
    <w:rsid w:val="00071249"/>
    <w:rsid w:val="00072048"/>
    <w:rsid w:val="00072607"/>
    <w:rsid w:val="00073C8D"/>
    <w:rsid w:val="000741FF"/>
    <w:rsid w:val="00075464"/>
    <w:rsid w:val="00075CFF"/>
    <w:rsid w:val="0007668F"/>
    <w:rsid w:val="000766EF"/>
    <w:rsid w:val="0007734F"/>
    <w:rsid w:val="000779C0"/>
    <w:rsid w:val="000808E5"/>
    <w:rsid w:val="00080F84"/>
    <w:rsid w:val="000812D0"/>
    <w:rsid w:val="00082D33"/>
    <w:rsid w:val="00082D7A"/>
    <w:rsid w:val="000833A8"/>
    <w:rsid w:val="0008504E"/>
    <w:rsid w:val="00085F6C"/>
    <w:rsid w:val="000865B6"/>
    <w:rsid w:val="0008705C"/>
    <w:rsid w:val="0008727D"/>
    <w:rsid w:val="00087F29"/>
    <w:rsid w:val="00090420"/>
    <w:rsid w:val="0009081C"/>
    <w:rsid w:val="00090EFB"/>
    <w:rsid w:val="00090F3E"/>
    <w:rsid w:val="0009113B"/>
    <w:rsid w:val="00091B67"/>
    <w:rsid w:val="00092D13"/>
    <w:rsid w:val="00093121"/>
    <w:rsid w:val="0009417C"/>
    <w:rsid w:val="00094B02"/>
    <w:rsid w:val="00095674"/>
    <w:rsid w:val="00096661"/>
    <w:rsid w:val="00097D2A"/>
    <w:rsid w:val="000A0801"/>
    <w:rsid w:val="000A09E1"/>
    <w:rsid w:val="000A14C3"/>
    <w:rsid w:val="000A1B25"/>
    <w:rsid w:val="000A1C70"/>
    <w:rsid w:val="000A1E84"/>
    <w:rsid w:val="000A2388"/>
    <w:rsid w:val="000A373C"/>
    <w:rsid w:val="000A38DA"/>
    <w:rsid w:val="000A3E2C"/>
    <w:rsid w:val="000A4E24"/>
    <w:rsid w:val="000A54BF"/>
    <w:rsid w:val="000A564B"/>
    <w:rsid w:val="000A5CF5"/>
    <w:rsid w:val="000A6CC4"/>
    <w:rsid w:val="000A6CE0"/>
    <w:rsid w:val="000A6D0A"/>
    <w:rsid w:val="000A6EDD"/>
    <w:rsid w:val="000A72B2"/>
    <w:rsid w:val="000A76DC"/>
    <w:rsid w:val="000A7BC9"/>
    <w:rsid w:val="000B0106"/>
    <w:rsid w:val="000B0F3C"/>
    <w:rsid w:val="000B1C8D"/>
    <w:rsid w:val="000B292A"/>
    <w:rsid w:val="000B2CF3"/>
    <w:rsid w:val="000B385C"/>
    <w:rsid w:val="000B3CE9"/>
    <w:rsid w:val="000B41E0"/>
    <w:rsid w:val="000B4403"/>
    <w:rsid w:val="000B56C3"/>
    <w:rsid w:val="000B59D5"/>
    <w:rsid w:val="000B5A45"/>
    <w:rsid w:val="000B69AE"/>
    <w:rsid w:val="000C00CB"/>
    <w:rsid w:val="000C133D"/>
    <w:rsid w:val="000C13E0"/>
    <w:rsid w:val="000C1656"/>
    <w:rsid w:val="000C1CF1"/>
    <w:rsid w:val="000C1F17"/>
    <w:rsid w:val="000C253B"/>
    <w:rsid w:val="000C28FE"/>
    <w:rsid w:val="000C2B53"/>
    <w:rsid w:val="000C2FBF"/>
    <w:rsid w:val="000C324E"/>
    <w:rsid w:val="000C3B2F"/>
    <w:rsid w:val="000C46BD"/>
    <w:rsid w:val="000C4EA2"/>
    <w:rsid w:val="000C5A2C"/>
    <w:rsid w:val="000C5B84"/>
    <w:rsid w:val="000C5B8D"/>
    <w:rsid w:val="000C79D8"/>
    <w:rsid w:val="000C7F0C"/>
    <w:rsid w:val="000D0E01"/>
    <w:rsid w:val="000D13E9"/>
    <w:rsid w:val="000D14DB"/>
    <w:rsid w:val="000D1D07"/>
    <w:rsid w:val="000D27F5"/>
    <w:rsid w:val="000D3423"/>
    <w:rsid w:val="000D3F16"/>
    <w:rsid w:val="000D40C4"/>
    <w:rsid w:val="000D49EF"/>
    <w:rsid w:val="000D5058"/>
    <w:rsid w:val="000D7484"/>
    <w:rsid w:val="000D7654"/>
    <w:rsid w:val="000D7C3E"/>
    <w:rsid w:val="000D7E74"/>
    <w:rsid w:val="000E04DF"/>
    <w:rsid w:val="000E064D"/>
    <w:rsid w:val="000E096E"/>
    <w:rsid w:val="000E1A2D"/>
    <w:rsid w:val="000E207B"/>
    <w:rsid w:val="000E2611"/>
    <w:rsid w:val="000E3718"/>
    <w:rsid w:val="000E4601"/>
    <w:rsid w:val="000E47D7"/>
    <w:rsid w:val="000E4962"/>
    <w:rsid w:val="000E4C6C"/>
    <w:rsid w:val="000E4F7C"/>
    <w:rsid w:val="000E630A"/>
    <w:rsid w:val="000E68E9"/>
    <w:rsid w:val="000E75E0"/>
    <w:rsid w:val="000F1743"/>
    <w:rsid w:val="000F1BFF"/>
    <w:rsid w:val="000F1E3F"/>
    <w:rsid w:val="000F1FB6"/>
    <w:rsid w:val="000F289C"/>
    <w:rsid w:val="000F2E8E"/>
    <w:rsid w:val="000F3332"/>
    <w:rsid w:val="000F360F"/>
    <w:rsid w:val="000F3A75"/>
    <w:rsid w:val="000F3E2D"/>
    <w:rsid w:val="000F4331"/>
    <w:rsid w:val="000F4A70"/>
    <w:rsid w:val="000F636A"/>
    <w:rsid w:val="000F6612"/>
    <w:rsid w:val="000F6952"/>
    <w:rsid w:val="000F75A8"/>
    <w:rsid w:val="000F78C9"/>
    <w:rsid w:val="00100316"/>
    <w:rsid w:val="001038CF"/>
    <w:rsid w:val="00104002"/>
    <w:rsid w:val="001048EB"/>
    <w:rsid w:val="00104FAF"/>
    <w:rsid w:val="00105EA5"/>
    <w:rsid w:val="001063A9"/>
    <w:rsid w:val="00106DC0"/>
    <w:rsid w:val="00106EAD"/>
    <w:rsid w:val="001070F0"/>
    <w:rsid w:val="00107875"/>
    <w:rsid w:val="00107B8A"/>
    <w:rsid w:val="0011086A"/>
    <w:rsid w:val="00113548"/>
    <w:rsid w:val="001145A1"/>
    <w:rsid w:val="001149EF"/>
    <w:rsid w:val="001156B9"/>
    <w:rsid w:val="00115947"/>
    <w:rsid w:val="00115B61"/>
    <w:rsid w:val="001169E0"/>
    <w:rsid w:val="00116F30"/>
    <w:rsid w:val="00116F3D"/>
    <w:rsid w:val="00116F9A"/>
    <w:rsid w:val="00120283"/>
    <w:rsid w:val="00120714"/>
    <w:rsid w:val="00120A9C"/>
    <w:rsid w:val="00122A9B"/>
    <w:rsid w:val="00122D2A"/>
    <w:rsid w:val="00122E75"/>
    <w:rsid w:val="001230E7"/>
    <w:rsid w:val="00123C36"/>
    <w:rsid w:val="00124439"/>
    <w:rsid w:val="0012457A"/>
    <w:rsid w:val="00124EA9"/>
    <w:rsid w:val="001261A7"/>
    <w:rsid w:val="00126862"/>
    <w:rsid w:val="00127027"/>
    <w:rsid w:val="001275D8"/>
    <w:rsid w:val="00127901"/>
    <w:rsid w:val="00127B59"/>
    <w:rsid w:val="0013082D"/>
    <w:rsid w:val="00130F28"/>
    <w:rsid w:val="00131391"/>
    <w:rsid w:val="00131A06"/>
    <w:rsid w:val="0013252D"/>
    <w:rsid w:val="00133106"/>
    <w:rsid w:val="00133A3E"/>
    <w:rsid w:val="001342CE"/>
    <w:rsid w:val="001354ED"/>
    <w:rsid w:val="00136457"/>
    <w:rsid w:val="001367CF"/>
    <w:rsid w:val="00136D49"/>
    <w:rsid w:val="00140BD5"/>
    <w:rsid w:val="00140D5F"/>
    <w:rsid w:val="00141219"/>
    <w:rsid w:val="0014191F"/>
    <w:rsid w:val="001428BD"/>
    <w:rsid w:val="00142A29"/>
    <w:rsid w:val="00142EF4"/>
    <w:rsid w:val="001430E3"/>
    <w:rsid w:val="00143B21"/>
    <w:rsid w:val="00143F7C"/>
    <w:rsid w:val="00144344"/>
    <w:rsid w:val="001444FE"/>
    <w:rsid w:val="001503BE"/>
    <w:rsid w:val="001523AA"/>
    <w:rsid w:val="00152A63"/>
    <w:rsid w:val="00153073"/>
    <w:rsid w:val="001536B4"/>
    <w:rsid w:val="00153888"/>
    <w:rsid w:val="00153D24"/>
    <w:rsid w:val="0015482A"/>
    <w:rsid w:val="00154974"/>
    <w:rsid w:val="00154FC2"/>
    <w:rsid w:val="00155561"/>
    <w:rsid w:val="00155575"/>
    <w:rsid w:val="00155FC1"/>
    <w:rsid w:val="00156A2E"/>
    <w:rsid w:val="00156B15"/>
    <w:rsid w:val="00156C25"/>
    <w:rsid w:val="0015709A"/>
    <w:rsid w:val="00157126"/>
    <w:rsid w:val="001602E6"/>
    <w:rsid w:val="00160ADC"/>
    <w:rsid w:val="00160B02"/>
    <w:rsid w:val="00160B6F"/>
    <w:rsid w:val="001618B8"/>
    <w:rsid w:val="00161D4B"/>
    <w:rsid w:val="0016249C"/>
    <w:rsid w:val="00162836"/>
    <w:rsid w:val="00163876"/>
    <w:rsid w:val="00163990"/>
    <w:rsid w:val="001647EC"/>
    <w:rsid w:val="0016491C"/>
    <w:rsid w:val="00164949"/>
    <w:rsid w:val="00165103"/>
    <w:rsid w:val="00165877"/>
    <w:rsid w:val="00165CED"/>
    <w:rsid w:val="00165EDC"/>
    <w:rsid w:val="00165EFF"/>
    <w:rsid w:val="001662B8"/>
    <w:rsid w:val="00166C4B"/>
    <w:rsid w:val="0016788A"/>
    <w:rsid w:val="0016791A"/>
    <w:rsid w:val="00167EC6"/>
    <w:rsid w:val="0017036F"/>
    <w:rsid w:val="00171FA4"/>
    <w:rsid w:val="0017234D"/>
    <w:rsid w:val="0017281D"/>
    <w:rsid w:val="0017295A"/>
    <w:rsid w:val="00173068"/>
    <w:rsid w:val="00173F83"/>
    <w:rsid w:val="00174B72"/>
    <w:rsid w:val="00174EA1"/>
    <w:rsid w:val="00175ADF"/>
    <w:rsid w:val="00175BAD"/>
    <w:rsid w:val="001760AB"/>
    <w:rsid w:val="00180074"/>
    <w:rsid w:val="00180B1B"/>
    <w:rsid w:val="0018120E"/>
    <w:rsid w:val="00181F02"/>
    <w:rsid w:val="00182787"/>
    <w:rsid w:val="00182A01"/>
    <w:rsid w:val="00182D82"/>
    <w:rsid w:val="00182EF6"/>
    <w:rsid w:val="00182F9C"/>
    <w:rsid w:val="001832D8"/>
    <w:rsid w:val="001854CB"/>
    <w:rsid w:val="001868F0"/>
    <w:rsid w:val="00186ABD"/>
    <w:rsid w:val="00186D37"/>
    <w:rsid w:val="00186ED5"/>
    <w:rsid w:val="00187021"/>
    <w:rsid w:val="00187952"/>
    <w:rsid w:val="0019052C"/>
    <w:rsid w:val="00190DB1"/>
    <w:rsid w:val="001910E0"/>
    <w:rsid w:val="001912E8"/>
    <w:rsid w:val="00191B87"/>
    <w:rsid w:val="00191EA6"/>
    <w:rsid w:val="0019202D"/>
    <w:rsid w:val="00192754"/>
    <w:rsid w:val="00193154"/>
    <w:rsid w:val="001943FF"/>
    <w:rsid w:val="00194571"/>
    <w:rsid w:val="00194EF3"/>
    <w:rsid w:val="00196012"/>
    <w:rsid w:val="00196459"/>
    <w:rsid w:val="00196871"/>
    <w:rsid w:val="00196DD5"/>
    <w:rsid w:val="00196FE8"/>
    <w:rsid w:val="001971D8"/>
    <w:rsid w:val="00197524"/>
    <w:rsid w:val="00197D72"/>
    <w:rsid w:val="001A0510"/>
    <w:rsid w:val="001A0693"/>
    <w:rsid w:val="001A0D1C"/>
    <w:rsid w:val="001A1472"/>
    <w:rsid w:val="001A2400"/>
    <w:rsid w:val="001A2CA9"/>
    <w:rsid w:val="001A2F5C"/>
    <w:rsid w:val="001A5A21"/>
    <w:rsid w:val="001A6D26"/>
    <w:rsid w:val="001A6DCF"/>
    <w:rsid w:val="001A7427"/>
    <w:rsid w:val="001A77FE"/>
    <w:rsid w:val="001A7B56"/>
    <w:rsid w:val="001A7BF8"/>
    <w:rsid w:val="001B0797"/>
    <w:rsid w:val="001B08E3"/>
    <w:rsid w:val="001B25FD"/>
    <w:rsid w:val="001B2A42"/>
    <w:rsid w:val="001B2F83"/>
    <w:rsid w:val="001B3880"/>
    <w:rsid w:val="001B3D17"/>
    <w:rsid w:val="001B3D62"/>
    <w:rsid w:val="001B4742"/>
    <w:rsid w:val="001B4FAD"/>
    <w:rsid w:val="001B4FD4"/>
    <w:rsid w:val="001B5F0D"/>
    <w:rsid w:val="001B6A57"/>
    <w:rsid w:val="001B724A"/>
    <w:rsid w:val="001C001A"/>
    <w:rsid w:val="001C04D5"/>
    <w:rsid w:val="001C0B43"/>
    <w:rsid w:val="001C0BD5"/>
    <w:rsid w:val="001C1C80"/>
    <w:rsid w:val="001C21E9"/>
    <w:rsid w:val="001C28DF"/>
    <w:rsid w:val="001C2951"/>
    <w:rsid w:val="001C29E8"/>
    <w:rsid w:val="001C3629"/>
    <w:rsid w:val="001C512D"/>
    <w:rsid w:val="001C51CF"/>
    <w:rsid w:val="001C51ED"/>
    <w:rsid w:val="001C5C0F"/>
    <w:rsid w:val="001C5F02"/>
    <w:rsid w:val="001C6690"/>
    <w:rsid w:val="001C6A1B"/>
    <w:rsid w:val="001C725E"/>
    <w:rsid w:val="001C74E0"/>
    <w:rsid w:val="001C7FFD"/>
    <w:rsid w:val="001D021C"/>
    <w:rsid w:val="001D028B"/>
    <w:rsid w:val="001D0B3F"/>
    <w:rsid w:val="001D11C6"/>
    <w:rsid w:val="001D1FD8"/>
    <w:rsid w:val="001D27FF"/>
    <w:rsid w:val="001D2B13"/>
    <w:rsid w:val="001D2FA4"/>
    <w:rsid w:val="001D3D88"/>
    <w:rsid w:val="001D490E"/>
    <w:rsid w:val="001D4E0C"/>
    <w:rsid w:val="001D4FF5"/>
    <w:rsid w:val="001D5BAA"/>
    <w:rsid w:val="001D5E60"/>
    <w:rsid w:val="001D5E92"/>
    <w:rsid w:val="001D6525"/>
    <w:rsid w:val="001D6C63"/>
    <w:rsid w:val="001D7169"/>
    <w:rsid w:val="001D7267"/>
    <w:rsid w:val="001D76A2"/>
    <w:rsid w:val="001D7FA6"/>
    <w:rsid w:val="001E205D"/>
    <w:rsid w:val="001E29D5"/>
    <w:rsid w:val="001E464D"/>
    <w:rsid w:val="001E49AA"/>
    <w:rsid w:val="001E524E"/>
    <w:rsid w:val="001E53EB"/>
    <w:rsid w:val="001E5D43"/>
    <w:rsid w:val="001E61C0"/>
    <w:rsid w:val="001E642E"/>
    <w:rsid w:val="001E742C"/>
    <w:rsid w:val="001E7BCF"/>
    <w:rsid w:val="001F0278"/>
    <w:rsid w:val="001F0457"/>
    <w:rsid w:val="001F1785"/>
    <w:rsid w:val="001F1E1A"/>
    <w:rsid w:val="001F278A"/>
    <w:rsid w:val="001F2875"/>
    <w:rsid w:val="001F3096"/>
    <w:rsid w:val="001F3102"/>
    <w:rsid w:val="001F42B4"/>
    <w:rsid w:val="001F4B45"/>
    <w:rsid w:val="001F4BB2"/>
    <w:rsid w:val="001F53A4"/>
    <w:rsid w:val="001F61DD"/>
    <w:rsid w:val="001F6814"/>
    <w:rsid w:val="001F7257"/>
    <w:rsid w:val="001F7DB5"/>
    <w:rsid w:val="00200955"/>
    <w:rsid w:val="002014F1"/>
    <w:rsid w:val="0020156B"/>
    <w:rsid w:val="002027F3"/>
    <w:rsid w:val="00202E72"/>
    <w:rsid w:val="0020406F"/>
    <w:rsid w:val="002045F8"/>
    <w:rsid w:val="00204725"/>
    <w:rsid w:val="002048A3"/>
    <w:rsid w:val="00204EA8"/>
    <w:rsid w:val="002051C5"/>
    <w:rsid w:val="002060A0"/>
    <w:rsid w:val="002061B8"/>
    <w:rsid w:val="0020626E"/>
    <w:rsid w:val="00206524"/>
    <w:rsid w:val="0020684E"/>
    <w:rsid w:val="00206B5B"/>
    <w:rsid w:val="00206C73"/>
    <w:rsid w:val="00206F26"/>
    <w:rsid w:val="00207EE6"/>
    <w:rsid w:val="00210BA8"/>
    <w:rsid w:val="0021134B"/>
    <w:rsid w:val="002118E3"/>
    <w:rsid w:val="00211C4A"/>
    <w:rsid w:val="00211C9D"/>
    <w:rsid w:val="00213792"/>
    <w:rsid w:val="00213D58"/>
    <w:rsid w:val="00214109"/>
    <w:rsid w:val="002155A6"/>
    <w:rsid w:val="00215DBC"/>
    <w:rsid w:val="00215EAC"/>
    <w:rsid w:val="00215FFF"/>
    <w:rsid w:val="002164E2"/>
    <w:rsid w:val="00217528"/>
    <w:rsid w:val="00217690"/>
    <w:rsid w:val="0022038B"/>
    <w:rsid w:val="002207F0"/>
    <w:rsid w:val="00220B4F"/>
    <w:rsid w:val="0022102A"/>
    <w:rsid w:val="0022170D"/>
    <w:rsid w:val="00222153"/>
    <w:rsid w:val="00222635"/>
    <w:rsid w:val="002229CE"/>
    <w:rsid w:val="0022443E"/>
    <w:rsid w:val="00226333"/>
    <w:rsid w:val="00226E8F"/>
    <w:rsid w:val="002272F8"/>
    <w:rsid w:val="0022768E"/>
    <w:rsid w:val="0022797E"/>
    <w:rsid w:val="00230D9C"/>
    <w:rsid w:val="00231B20"/>
    <w:rsid w:val="00232DCA"/>
    <w:rsid w:val="00233ABF"/>
    <w:rsid w:val="00233D94"/>
    <w:rsid w:val="00233EDA"/>
    <w:rsid w:val="002345B9"/>
    <w:rsid w:val="00234A07"/>
    <w:rsid w:val="00234C62"/>
    <w:rsid w:val="00234FDC"/>
    <w:rsid w:val="00236691"/>
    <w:rsid w:val="002370BD"/>
    <w:rsid w:val="0023738C"/>
    <w:rsid w:val="002376A9"/>
    <w:rsid w:val="00237C36"/>
    <w:rsid w:val="00241998"/>
    <w:rsid w:val="00242501"/>
    <w:rsid w:val="00242A02"/>
    <w:rsid w:val="00242E58"/>
    <w:rsid w:val="00242F6F"/>
    <w:rsid w:val="0024330D"/>
    <w:rsid w:val="00243781"/>
    <w:rsid w:val="00244527"/>
    <w:rsid w:val="00245699"/>
    <w:rsid w:val="00245883"/>
    <w:rsid w:val="00246090"/>
    <w:rsid w:val="0024622A"/>
    <w:rsid w:val="0024658C"/>
    <w:rsid w:val="002472DC"/>
    <w:rsid w:val="00247D66"/>
    <w:rsid w:val="00247D9D"/>
    <w:rsid w:val="00250D9E"/>
    <w:rsid w:val="00251424"/>
    <w:rsid w:val="00251545"/>
    <w:rsid w:val="0025157B"/>
    <w:rsid w:val="00251E47"/>
    <w:rsid w:val="00252363"/>
    <w:rsid w:val="002523A7"/>
    <w:rsid w:val="00253AAB"/>
    <w:rsid w:val="00254D57"/>
    <w:rsid w:val="00254E0A"/>
    <w:rsid w:val="00257473"/>
    <w:rsid w:val="002579D8"/>
    <w:rsid w:val="00260128"/>
    <w:rsid w:val="00261A63"/>
    <w:rsid w:val="002625EE"/>
    <w:rsid w:val="002630A7"/>
    <w:rsid w:val="0026567B"/>
    <w:rsid w:val="00265DAC"/>
    <w:rsid w:val="00266774"/>
    <w:rsid w:val="00266A10"/>
    <w:rsid w:val="00266E3C"/>
    <w:rsid w:val="002672D2"/>
    <w:rsid w:val="0027022E"/>
    <w:rsid w:val="002708F3"/>
    <w:rsid w:val="00270973"/>
    <w:rsid w:val="00271010"/>
    <w:rsid w:val="002715B0"/>
    <w:rsid w:val="00271E38"/>
    <w:rsid w:val="00273A9D"/>
    <w:rsid w:val="002743A9"/>
    <w:rsid w:val="00274BF5"/>
    <w:rsid w:val="00275206"/>
    <w:rsid w:val="0027567A"/>
    <w:rsid w:val="00275CBB"/>
    <w:rsid w:val="00276590"/>
    <w:rsid w:val="00276913"/>
    <w:rsid w:val="002775E5"/>
    <w:rsid w:val="00277BFE"/>
    <w:rsid w:val="002801ED"/>
    <w:rsid w:val="002802D8"/>
    <w:rsid w:val="00282253"/>
    <w:rsid w:val="002824AA"/>
    <w:rsid w:val="00282873"/>
    <w:rsid w:val="002841FA"/>
    <w:rsid w:val="00284FD1"/>
    <w:rsid w:val="00285822"/>
    <w:rsid w:val="0028595B"/>
    <w:rsid w:val="00285D7A"/>
    <w:rsid w:val="0028662C"/>
    <w:rsid w:val="00286A50"/>
    <w:rsid w:val="00286E51"/>
    <w:rsid w:val="00287511"/>
    <w:rsid w:val="002876C9"/>
    <w:rsid w:val="002907B0"/>
    <w:rsid w:val="0029262E"/>
    <w:rsid w:val="0029309D"/>
    <w:rsid w:val="0029330C"/>
    <w:rsid w:val="0029368E"/>
    <w:rsid w:val="0029397F"/>
    <w:rsid w:val="00294021"/>
    <w:rsid w:val="00294A8E"/>
    <w:rsid w:val="00294EA8"/>
    <w:rsid w:val="00294F34"/>
    <w:rsid w:val="002952EB"/>
    <w:rsid w:val="00295978"/>
    <w:rsid w:val="00295AB9"/>
    <w:rsid w:val="00295D1B"/>
    <w:rsid w:val="002968B5"/>
    <w:rsid w:val="00297207"/>
    <w:rsid w:val="00297B28"/>
    <w:rsid w:val="00297B4E"/>
    <w:rsid w:val="002A06D2"/>
    <w:rsid w:val="002A22B1"/>
    <w:rsid w:val="002A2A3A"/>
    <w:rsid w:val="002A34CB"/>
    <w:rsid w:val="002A3765"/>
    <w:rsid w:val="002A5338"/>
    <w:rsid w:val="002A5542"/>
    <w:rsid w:val="002A5C22"/>
    <w:rsid w:val="002A5DC8"/>
    <w:rsid w:val="002A5DE7"/>
    <w:rsid w:val="002A618B"/>
    <w:rsid w:val="002A68DC"/>
    <w:rsid w:val="002A72C2"/>
    <w:rsid w:val="002A7DDB"/>
    <w:rsid w:val="002B0777"/>
    <w:rsid w:val="002B07C5"/>
    <w:rsid w:val="002B0C27"/>
    <w:rsid w:val="002B1D32"/>
    <w:rsid w:val="002B2C84"/>
    <w:rsid w:val="002B4391"/>
    <w:rsid w:val="002B5148"/>
    <w:rsid w:val="002B5D05"/>
    <w:rsid w:val="002B6622"/>
    <w:rsid w:val="002B6800"/>
    <w:rsid w:val="002B6EC6"/>
    <w:rsid w:val="002C0530"/>
    <w:rsid w:val="002C114D"/>
    <w:rsid w:val="002C139A"/>
    <w:rsid w:val="002C16E1"/>
    <w:rsid w:val="002C27D7"/>
    <w:rsid w:val="002C2932"/>
    <w:rsid w:val="002C2CC1"/>
    <w:rsid w:val="002C4446"/>
    <w:rsid w:val="002C4860"/>
    <w:rsid w:val="002C5785"/>
    <w:rsid w:val="002C6DCB"/>
    <w:rsid w:val="002C703A"/>
    <w:rsid w:val="002C7B69"/>
    <w:rsid w:val="002D1453"/>
    <w:rsid w:val="002D1558"/>
    <w:rsid w:val="002D1B18"/>
    <w:rsid w:val="002D2305"/>
    <w:rsid w:val="002D27C1"/>
    <w:rsid w:val="002D2A10"/>
    <w:rsid w:val="002D2CC5"/>
    <w:rsid w:val="002D2F01"/>
    <w:rsid w:val="002D39E5"/>
    <w:rsid w:val="002D3C2D"/>
    <w:rsid w:val="002D4037"/>
    <w:rsid w:val="002D430C"/>
    <w:rsid w:val="002D4F21"/>
    <w:rsid w:val="002D53F3"/>
    <w:rsid w:val="002D5C01"/>
    <w:rsid w:val="002D6950"/>
    <w:rsid w:val="002D7615"/>
    <w:rsid w:val="002D761F"/>
    <w:rsid w:val="002E1495"/>
    <w:rsid w:val="002E19D4"/>
    <w:rsid w:val="002E28A1"/>
    <w:rsid w:val="002E2941"/>
    <w:rsid w:val="002E2AC9"/>
    <w:rsid w:val="002E313E"/>
    <w:rsid w:val="002E3335"/>
    <w:rsid w:val="002E35CB"/>
    <w:rsid w:val="002E38D3"/>
    <w:rsid w:val="002E38D4"/>
    <w:rsid w:val="002E3B39"/>
    <w:rsid w:val="002E447D"/>
    <w:rsid w:val="002E505D"/>
    <w:rsid w:val="002E56A4"/>
    <w:rsid w:val="002E593C"/>
    <w:rsid w:val="002E5F06"/>
    <w:rsid w:val="002E6073"/>
    <w:rsid w:val="002E69C6"/>
    <w:rsid w:val="002E6E0E"/>
    <w:rsid w:val="002F00B5"/>
    <w:rsid w:val="002F0861"/>
    <w:rsid w:val="002F0C95"/>
    <w:rsid w:val="002F3660"/>
    <w:rsid w:val="002F3831"/>
    <w:rsid w:val="002F3CE9"/>
    <w:rsid w:val="002F548D"/>
    <w:rsid w:val="002F554C"/>
    <w:rsid w:val="002F5CD7"/>
    <w:rsid w:val="002F6693"/>
    <w:rsid w:val="002F68E1"/>
    <w:rsid w:val="002F7186"/>
    <w:rsid w:val="002F742C"/>
    <w:rsid w:val="002F76B7"/>
    <w:rsid w:val="00300562"/>
    <w:rsid w:val="00301003"/>
    <w:rsid w:val="0030131C"/>
    <w:rsid w:val="003029C2"/>
    <w:rsid w:val="0030362A"/>
    <w:rsid w:val="00303B92"/>
    <w:rsid w:val="003041A2"/>
    <w:rsid w:val="0030475B"/>
    <w:rsid w:val="003047CA"/>
    <w:rsid w:val="00304DF2"/>
    <w:rsid w:val="00305E26"/>
    <w:rsid w:val="00305FEE"/>
    <w:rsid w:val="003065FA"/>
    <w:rsid w:val="00306956"/>
    <w:rsid w:val="00306F55"/>
    <w:rsid w:val="00310F85"/>
    <w:rsid w:val="00312A1F"/>
    <w:rsid w:val="003137BB"/>
    <w:rsid w:val="003145B2"/>
    <w:rsid w:val="00315816"/>
    <w:rsid w:val="003170B8"/>
    <w:rsid w:val="003173EB"/>
    <w:rsid w:val="00317A23"/>
    <w:rsid w:val="003210B7"/>
    <w:rsid w:val="003217E3"/>
    <w:rsid w:val="00322035"/>
    <w:rsid w:val="003232A7"/>
    <w:rsid w:val="003233AB"/>
    <w:rsid w:val="00323808"/>
    <w:rsid w:val="00323BFC"/>
    <w:rsid w:val="00325636"/>
    <w:rsid w:val="00326134"/>
    <w:rsid w:val="0032696D"/>
    <w:rsid w:val="0032699B"/>
    <w:rsid w:val="00326DB7"/>
    <w:rsid w:val="00327E3E"/>
    <w:rsid w:val="0033038D"/>
    <w:rsid w:val="00331EFF"/>
    <w:rsid w:val="00333166"/>
    <w:rsid w:val="003333D2"/>
    <w:rsid w:val="0033386F"/>
    <w:rsid w:val="00333D9E"/>
    <w:rsid w:val="00334A16"/>
    <w:rsid w:val="00334C26"/>
    <w:rsid w:val="00335C89"/>
    <w:rsid w:val="00336BCC"/>
    <w:rsid w:val="00336F61"/>
    <w:rsid w:val="00336F72"/>
    <w:rsid w:val="00337588"/>
    <w:rsid w:val="003376A5"/>
    <w:rsid w:val="00337867"/>
    <w:rsid w:val="0034078C"/>
    <w:rsid w:val="003409F0"/>
    <w:rsid w:val="00340C02"/>
    <w:rsid w:val="00340D35"/>
    <w:rsid w:val="00340D83"/>
    <w:rsid w:val="00340F8E"/>
    <w:rsid w:val="003417CD"/>
    <w:rsid w:val="00341DC0"/>
    <w:rsid w:val="00342485"/>
    <w:rsid w:val="00342D27"/>
    <w:rsid w:val="00344F84"/>
    <w:rsid w:val="003462C3"/>
    <w:rsid w:val="0034654A"/>
    <w:rsid w:val="003468A4"/>
    <w:rsid w:val="00346D52"/>
    <w:rsid w:val="003474BA"/>
    <w:rsid w:val="00350510"/>
    <w:rsid w:val="00350B82"/>
    <w:rsid w:val="00350D73"/>
    <w:rsid w:val="0035251D"/>
    <w:rsid w:val="00352538"/>
    <w:rsid w:val="003528CE"/>
    <w:rsid w:val="003529C6"/>
    <w:rsid w:val="00352B04"/>
    <w:rsid w:val="00352C6B"/>
    <w:rsid w:val="0035308C"/>
    <w:rsid w:val="00354D8E"/>
    <w:rsid w:val="00354F59"/>
    <w:rsid w:val="0035515A"/>
    <w:rsid w:val="0035550F"/>
    <w:rsid w:val="00356C06"/>
    <w:rsid w:val="00356CF5"/>
    <w:rsid w:val="00356E6B"/>
    <w:rsid w:val="00356F07"/>
    <w:rsid w:val="003579CA"/>
    <w:rsid w:val="00357BC5"/>
    <w:rsid w:val="00357F29"/>
    <w:rsid w:val="00360804"/>
    <w:rsid w:val="0036107E"/>
    <w:rsid w:val="003610C9"/>
    <w:rsid w:val="003611C7"/>
    <w:rsid w:val="0036265D"/>
    <w:rsid w:val="00362944"/>
    <w:rsid w:val="00363BBD"/>
    <w:rsid w:val="00365AC2"/>
    <w:rsid w:val="00365B99"/>
    <w:rsid w:val="00366707"/>
    <w:rsid w:val="0036676F"/>
    <w:rsid w:val="00366FD0"/>
    <w:rsid w:val="00366FD6"/>
    <w:rsid w:val="00367362"/>
    <w:rsid w:val="00370BEC"/>
    <w:rsid w:val="00372012"/>
    <w:rsid w:val="00372208"/>
    <w:rsid w:val="0037271C"/>
    <w:rsid w:val="00372AB1"/>
    <w:rsid w:val="00373B7E"/>
    <w:rsid w:val="00373EDB"/>
    <w:rsid w:val="003747AE"/>
    <w:rsid w:val="00375859"/>
    <w:rsid w:val="00376500"/>
    <w:rsid w:val="00377260"/>
    <w:rsid w:val="0037741B"/>
    <w:rsid w:val="003778D2"/>
    <w:rsid w:val="00377FBE"/>
    <w:rsid w:val="003800A2"/>
    <w:rsid w:val="00380BDF"/>
    <w:rsid w:val="00380F95"/>
    <w:rsid w:val="00381307"/>
    <w:rsid w:val="003825F7"/>
    <w:rsid w:val="00384437"/>
    <w:rsid w:val="0038468C"/>
    <w:rsid w:val="003846BF"/>
    <w:rsid w:val="00384B31"/>
    <w:rsid w:val="00385131"/>
    <w:rsid w:val="00385BC9"/>
    <w:rsid w:val="00385C01"/>
    <w:rsid w:val="00385E77"/>
    <w:rsid w:val="0038691F"/>
    <w:rsid w:val="00386BC2"/>
    <w:rsid w:val="003872F4"/>
    <w:rsid w:val="003875D4"/>
    <w:rsid w:val="00387814"/>
    <w:rsid w:val="00387A24"/>
    <w:rsid w:val="00387F9C"/>
    <w:rsid w:val="00390F33"/>
    <w:rsid w:val="003910EA"/>
    <w:rsid w:val="003917DF"/>
    <w:rsid w:val="00391F99"/>
    <w:rsid w:val="003942AC"/>
    <w:rsid w:val="0039436F"/>
    <w:rsid w:val="00394F8D"/>
    <w:rsid w:val="0039527C"/>
    <w:rsid w:val="00395789"/>
    <w:rsid w:val="0039644A"/>
    <w:rsid w:val="00396CEA"/>
    <w:rsid w:val="00397EC3"/>
    <w:rsid w:val="003A1454"/>
    <w:rsid w:val="003A1B9A"/>
    <w:rsid w:val="003A3296"/>
    <w:rsid w:val="003A40FC"/>
    <w:rsid w:val="003A4A22"/>
    <w:rsid w:val="003A50FD"/>
    <w:rsid w:val="003A5E83"/>
    <w:rsid w:val="003A690F"/>
    <w:rsid w:val="003A69D5"/>
    <w:rsid w:val="003A6C02"/>
    <w:rsid w:val="003A7D60"/>
    <w:rsid w:val="003A7D64"/>
    <w:rsid w:val="003B09A6"/>
    <w:rsid w:val="003B2290"/>
    <w:rsid w:val="003B313F"/>
    <w:rsid w:val="003B3F76"/>
    <w:rsid w:val="003B457C"/>
    <w:rsid w:val="003B58AD"/>
    <w:rsid w:val="003B6849"/>
    <w:rsid w:val="003B6931"/>
    <w:rsid w:val="003B7015"/>
    <w:rsid w:val="003B72B4"/>
    <w:rsid w:val="003B7D4E"/>
    <w:rsid w:val="003C0258"/>
    <w:rsid w:val="003C09C2"/>
    <w:rsid w:val="003C19EC"/>
    <w:rsid w:val="003C232C"/>
    <w:rsid w:val="003C23E4"/>
    <w:rsid w:val="003C2633"/>
    <w:rsid w:val="003C2B4F"/>
    <w:rsid w:val="003C370A"/>
    <w:rsid w:val="003C3D5B"/>
    <w:rsid w:val="003C4464"/>
    <w:rsid w:val="003C47EE"/>
    <w:rsid w:val="003C48BF"/>
    <w:rsid w:val="003C4974"/>
    <w:rsid w:val="003C4B71"/>
    <w:rsid w:val="003C563A"/>
    <w:rsid w:val="003C628B"/>
    <w:rsid w:val="003C7364"/>
    <w:rsid w:val="003D03D4"/>
    <w:rsid w:val="003D05D0"/>
    <w:rsid w:val="003D1160"/>
    <w:rsid w:val="003D1376"/>
    <w:rsid w:val="003D152A"/>
    <w:rsid w:val="003D208D"/>
    <w:rsid w:val="003D2B66"/>
    <w:rsid w:val="003D2DAE"/>
    <w:rsid w:val="003D2E48"/>
    <w:rsid w:val="003D3801"/>
    <w:rsid w:val="003D3BD9"/>
    <w:rsid w:val="003D4485"/>
    <w:rsid w:val="003D4A43"/>
    <w:rsid w:val="003D4EE8"/>
    <w:rsid w:val="003D51BE"/>
    <w:rsid w:val="003D58D1"/>
    <w:rsid w:val="003D5988"/>
    <w:rsid w:val="003D5AD1"/>
    <w:rsid w:val="003D5ED1"/>
    <w:rsid w:val="003D6A4D"/>
    <w:rsid w:val="003D6F41"/>
    <w:rsid w:val="003D740E"/>
    <w:rsid w:val="003E0285"/>
    <w:rsid w:val="003E0537"/>
    <w:rsid w:val="003E078D"/>
    <w:rsid w:val="003E163E"/>
    <w:rsid w:val="003E1930"/>
    <w:rsid w:val="003E1C23"/>
    <w:rsid w:val="003E2140"/>
    <w:rsid w:val="003E21FC"/>
    <w:rsid w:val="003E28DD"/>
    <w:rsid w:val="003E2F19"/>
    <w:rsid w:val="003E3A7A"/>
    <w:rsid w:val="003E3EBA"/>
    <w:rsid w:val="003E416A"/>
    <w:rsid w:val="003E52A8"/>
    <w:rsid w:val="003E5732"/>
    <w:rsid w:val="003E6D12"/>
    <w:rsid w:val="003E7A74"/>
    <w:rsid w:val="003E7E5D"/>
    <w:rsid w:val="003F025F"/>
    <w:rsid w:val="003F2276"/>
    <w:rsid w:val="003F23FC"/>
    <w:rsid w:val="003F2919"/>
    <w:rsid w:val="003F324D"/>
    <w:rsid w:val="003F3829"/>
    <w:rsid w:val="003F431C"/>
    <w:rsid w:val="003F4ABB"/>
    <w:rsid w:val="003F50C3"/>
    <w:rsid w:val="003F56BD"/>
    <w:rsid w:val="003F6C67"/>
    <w:rsid w:val="003F7296"/>
    <w:rsid w:val="003F7A03"/>
    <w:rsid w:val="003F7CCF"/>
    <w:rsid w:val="00400A45"/>
    <w:rsid w:val="004019DF"/>
    <w:rsid w:val="0040289C"/>
    <w:rsid w:val="00403097"/>
    <w:rsid w:val="004036A7"/>
    <w:rsid w:val="00403AD8"/>
    <w:rsid w:val="004044CF"/>
    <w:rsid w:val="004047FE"/>
    <w:rsid w:val="004048ED"/>
    <w:rsid w:val="00404C45"/>
    <w:rsid w:val="00404DB6"/>
    <w:rsid w:val="004054F9"/>
    <w:rsid w:val="00405600"/>
    <w:rsid w:val="004058EA"/>
    <w:rsid w:val="00405DDE"/>
    <w:rsid w:val="00405F8E"/>
    <w:rsid w:val="004062D6"/>
    <w:rsid w:val="00406B9C"/>
    <w:rsid w:val="00406F14"/>
    <w:rsid w:val="00407C75"/>
    <w:rsid w:val="004119B9"/>
    <w:rsid w:val="00411AD7"/>
    <w:rsid w:val="00411F08"/>
    <w:rsid w:val="00412972"/>
    <w:rsid w:val="004130B0"/>
    <w:rsid w:val="00413CF4"/>
    <w:rsid w:val="004142D4"/>
    <w:rsid w:val="00414487"/>
    <w:rsid w:val="00414BF7"/>
    <w:rsid w:val="00414CF6"/>
    <w:rsid w:val="00414D92"/>
    <w:rsid w:val="00415004"/>
    <w:rsid w:val="00416534"/>
    <w:rsid w:val="00417485"/>
    <w:rsid w:val="004176AB"/>
    <w:rsid w:val="00417B5E"/>
    <w:rsid w:val="0042162D"/>
    <w:rsid w:val="00421A83"/>
    <w:rsid w:val="004235C8"/>
    <w:rsid w:val="004267DE"/>
    <w:rsid w:val="004268BD"/>
    <w:rsid w:val="00426B03"/>
    <w:rsid w:val="00426F60"/>
    <w:rsid w:val="0042726F"/>
    <w:rsid w:val="004306D2"/>
    <w:rsid w:val="00431043"/>
    <w:rsid w:val="00431B8A"/>
    <w:rsid w:val="00432058"/>
    <w:rsid w:val="00432118"/>
    <w:rsid w:val="00433968"/>
    <w:rsid w:val="00433EF0"/>
    <w:rsid w:val="004347C7"/>
    <w:rsid w:val="00434BE6"/>
    <w:rsid w:val="00434C7A"/>
    <w:rsid w:val="00435A04"/>
    <w:rsid w:val="00436B37"/>
    <w:rsid w:val="00436CD1"/>
    <w:rsid w:val="00440332"/>
    <w:rsid w:val="004416E4"/>
    <w:rsid w:val="00441964"/>
    <w:rsid w:val="004420D5"/>
    <w:rsid w:val="00442275"/>
    <w:rsid w:val="00442878"/>
    <w:rsid w:val="00443902"/>
    <w:rsid w:val="00443E18"/>
    <w:rsid w:val="00443E6E"/>
    <w:rsid w:val="00443F2B"/>
    <w:rsid w:val="004440B6"/>
    <w:rsid w:val="00444BB7"/>
    <w:rsid w:val="00445276"/>
    <w:rsid w:val="00445DDF"/>
    <w:rsid w:val="00446A8E"/>
    <w:rsid w:val="00446A90"/>
    <w:rsid w:val="00446B00"/>
    <w:rsid w:val="004473F7"/>
    <w:rsid w:val="00450421"/>
    <w:rsid w:val="00450799"/>
    <w:rsid w:val="00452B42"/>
    <w:rsid w:val="00452CF2"/>
    <w:rsid w:val="00453CC6"/>
    <w:rsid w:val="004543B7"/>
    <w:rsid w:val="00454478"/>
    <w:rsid w:val="0045546C"/>
    <w:rsid w:val="00455C75"/>
    <w:rsid w:val="00457611"/>
    <w:rsid w:val="00460615"/>
    <w:rsid w:val="00461D5B"/>
    <w:rsid w:val="00463C84"/>
    <w:rsid w:val="0046456F"/>
    <w:rsid w:val="004647AC"/>
    <w:rsid w:val="00464E40"/>
    <w:rsid w:val="00465134"/>
    <w:rsid w:val="00465CFD"/>
    <w:rsid w:val="00465F65"/>
    <w:rsid w:val="00470AB5"/>
    <w:rsid w:val="00470C1A"/>
    <w:rsid w:val="00470ECA"/>
    <w:rsid w:val="00471847"/>
    <w:rsid w:val="00472AFC"/>
    <w:rsid w:val="0047474C"/>
    <w:rsid w:val="004748F6"/>
    <w:rsid w:val="00474FF4"/>
    <w:rsid w:val="00475813"/>
    <w:rsid w:val="004766CB"/>
    <w:rsid w:val="004769B4"/>
    <w:rsid w:val="00477300"/>
    <w:rsid w:val="00480DF0"/>
    <w:rsid w:val="00480E3E"/>
    <w:rsid w:val="0048185B"/>
    <w:rsid w:val="00481C4D"/>
    <w:rsid w:val="00482B01"/>
    <w:rsid w:val="004831CE"/>
    <w:rsid w:val="0048386B"/>
    <w:rsid w:val="0048456B"/>
    <w:rsid w:val="0048578C"/>
    <w:rsid w:val="0048698C"/>
    <w:rsid w:val="0048725B"/>
    <w:rsid w:val="00487375"/>
    <w:rsid w:val="004874B4"/>
    <w:rsid w:val="004876E4"/>
    <w:rsid w:val="0048781A"/>
    <w:rsid w:val="00487967"/>
    <w:rsid w:val="00490A00"/>
    <w:rsid w:val="00491833"/>
    <w:rsid w:val="00492D62"/>
    <w:rsid w:val="00493579"/>
    <w:rsid w:val="004935D5"/>
    <w:rsid w:val="004936FB"/>
    <w:rsid w:val="00493795"/>
    <w:rsid w:val="00493BBA"/>
    <w:rsid w:val="00493D05"/>
    <w:rsid w:val="00495A9D"/>
    <w:rsid w:val="00495AD4"/>
    <w:rsid w:val="00497013"/>
    <w:rsid w:val="004A0A24"/>
    <w:rsid w:val="004A0ABB"/>
    <w:rsid w:val="004A16D3"/>
    <w:rsid w:val="004A222B"/>
    <w:rsid w:val="004A2FC7"/>
    <w:rsid w:val="004A3DA4"/>
    <w:rsid w:val="004A462F"/>
    <w:rsid w:val="004A4835"/>
    <w:rsid w:val="004A5004"/>
    <w:rsid w:val="004A5185"/>
    <w:rsid w:val="004A57F7"/>
    <w:rsid w:val="004A5B24"/>
    <w:rsid w:val="004A5B3A"/>
    <w:rsid w:val="004A66D4"/>
    <w:rsid w:val="004A69EE"/>
    <w:rsid w:val="004B06DE"/>
    <w:rsid w:val="004B0BA8"/>
    <w:rsid w:val="004B0FE9"/>
    <w:rsid w:val="004B1437"/>
    <w:rsid w:val="004B1981"/>
    <w:rsid w:val="004B1A03"/>
    <w:rsid w:val="004B2618"/>
    <w:rsid w:val="004B34CB"/>
    <w:rsid w:val="004B3860"/>
    <w:rsid w:val="004B3979"/>
    <w:rsid w:val="004B399C"/>
    <w:rsid w:val="004B3C0A"/>
    <w:rsid w:val="004B3F03"/>
    <w:rsid w:val="004B402D"/>
    <w:rsid w:val="004B4258"/>
    <w:rsid w:val="004B4C5D"/>
    <w:rsid w:val="004B675E"/>
    <w:rsid w:val="004B7629"/>
    <w:rsid w:val="004C013D"/>
    <w:rsid w:val="004C039A"/>
    <w:rsid w:val="004C0547"/>
    <w:rsid w:val="004C07C2"/>
    <w:rsid w:val="004C18BB"/>
    <w:rsid w:val="004C1BA7"/>
    <w:rsid w:val="004C2691"/>
    <w:rsid w:val="004C348F"/>
    <w:rsid w:val="004C3ACD"/>
    <w:rsid w:val="004C45E1"/>
    <w:rsid w:val="004C5156"/>
    <w:rsid w:val="004C6BE5"/>
    <w:rsid w:val="004C7BD8"/>
    <w:rsid w:val="004D0864"/>
    <w:rsid w:val="004D0A6B"/>
    <w:rsid w:val="004D1870"/>
    <w:rsid w:val="004D1C20"/>
    <w:rsid w:val="004D1CE6"/>
    <w:rsid w:val="004D25AA"/>
    <w:rsid w:val="004D26DB"/>
    <w:rsid w:val="004D2CB6"/>
    <w:rsid w:val="004D31DA"/>
    <w:rsid w:val="004D345D"/>
    <w:rsid w:val="004D3827"/>
    <w:rsid w:val="004D3886"/>
    <w:rsid w:val="004D4A05"/>
    <w:rsid w:val="004D4CD9"/>
    <w:rsid w:val="004D4CEC"/>
    <w:rsid w:val="004D6FBE"/>
    <w:rsid w:val="004D733E"/>
    <w:rsid w:val="004E04BF"/>
    <w:rsid w:val="004E06BD"/>
    <w:rsid w:val="004E296B"/>
    <w:rsid w:val="004E3510"/>
    <w:rsid w:val="004E42F6"/>
    <w:rsid w:val="004E5F64"/>
    <w:rsid w:val="004E65CF"/>
    <w:rsid w:val="004E660B"/>
    <w:rsid w:val="004E687A"/>
    <w:rsid w:val="004E6D55"/>
    <w:rsid w:val="004E6D7E"/>
    <w:rsid w:val="004E7AED"/>
    <w:rsid w:val="004F0187"/>
    <w:rsid w:val="004F1DC0"/>
    <w:rsid w:val="004F2D06"/>
    <w:rsid w:val="004F30C9"/>
    <w:rsid w:val="004F3664"/>
    <w:rsid w:val="004F36D2"/>
    <w:rsid w:val="004F41FE"/>
    <w:rsid w:val="004F5E92"/>
    <w:rsid w:val="004F624D"/>
    <w:rsid w:val="004F6269"/>
    <w:rsid w:val="004F6AB3"/>
    <w:rsid w:val="004F6D7A"/>
    <w:rsid w:val="004F6D8E"/>
    <w:rsid w:val="004F6DD3"/>
    <w:rsid w:val="004F7A0E"/>
    <w:rsid w:val="005019F1"/>
    <w:rsid w:val="00502F4C"/>
    <w:rsid w:val="00503BE8"/>
    <w:rsid w:val="00503E34"/>
    <w:rsid w:val="0050405F"/>
    <w:rsid w:val="0050486C"/>
    <w:rsid w:val="0050579C"/>
    <w:rsid w:val="00506290"/>
    <w:rsid w:val="00506A3E"/>
    <w:rsid w:val="00507A83"/>
    <w:rsid w:val="005103E7"/>
    <w:rsid w:val="00510424"/>
    <w:rsid w:val="00510A43"/>
    <w:rsid w:val="00510B12"/>
    <w:rsid w:val="00511111"/>
    <w:rsid w:val="00511510"/>
    <w:rsid w:val="005143D0"/>
    <w:rsid w:val="005143D1"/>
    <w:rsid w:val="005146CD"/>
    <w:rsid w:val="00514FE1"/>
    <w:rsid w:val="00515776"/>
    <w:rsid w:val="0051589F"/>
    <w:rsid w:val="00516647"/>
    <w:rsid w:val="005167AC"/>
    <w:rsid w:val="00517613"/>
    <w:rsid w:val="005177A1"/>
    <w:rsid w:val="00517CBD"/>
    <w:rsid w:val="0052039A"/>
    <w:rsid w:val="005204C0"/>
    <w:rsid w:val="00520984"/>
    <w:rsid w:val="0052181A"/>
    <w:rsid w:val="00522270"/>
    <w:rsid w:val="00522723"/>
    <w:rsid w:val="00524093"/>
    <w:rsid w:val="005241E7"/>
    <w:rsid w:val="005246A9"/>
    <w:rsid w:val="00525057"/>
    <w:rsid w:val="0052520F"/>
    <w:rsid w:val="00526A09"/>
    <w:rsid w:val="00526C68"/>
    <w:rsid w:val="005273F9"/>
    <w:rsid w:val="00527F6A"/>
    <w:rsid w:val="0053154F"/>
    <w:rsid w:val="0053164C"/>
    <w:rsid w:val="005319E0"/>
    <w:rsid w:val="00532A99"/>
    <w:rsid w:val="005350D6"/>
    <w:rsid w:val="00535B02"/>
    <w:rsid w:val="00537E2A"/>
    <w:rsid w:val="00537E9E"/>
    <w:rsid w:val="00540B3E"/>
    <w:rsid w:val="00540B43"/>
    <w:rsid w:val="0054151E"/>
    <w:rsid w:val="00542177"/>
    <w:rsid w:val="005424BB"/>
    <w:rsid w:val="00542F75"/>
    <w:rsid w:val="00542FA0"/>
    <w:rsid w:val="00543D00"/>
    <w:rsid w:val="005441B3"/>
    <w:rsid w:val="00546842"/>
    <w:rsid w:val="0054717C"/>
    <w:rsid w:val="00547493"/>
    <w:rsid w:val="00551737"/>
    <w:rsid w:val="00551A8A"/>
    <w:rsid w:val="00551C08"/>
    <w:rsid w:val="00552B07"/>
    <w:rsid w:val="00553B84"/>
    <w:rsid w:val="00554B73"/>
    <w:rsid w:val="005550B1"/>
    <w:rsid w:val="005554A4"/>
    <w:rsid w:val="005556BD"/>
    <w:rsid w:val="00555CD3"/>
    <w:rsid w:val="005561D6"/>
    <w:rsid w:val="0056000F"/>
    <w:rsid w:val="00560458"/>
    <w:rsid w:val="00560935"/>
    <w:rsid w:val="00560D60"/>
    <w:rsid w:val="00560F87"/>
    <w:rsid w:val="00561837"/>
    <w:rsid w:val="00561CBE"/>
    <w:rsid w:val="00562898"/>
    <w:rsid w:val="005634DC"/>
    <w:rsid w:val="00563801"/>
    <w:rsid w:val="00563C6E"/>
    <w:rsid w:val="005651C7"/>
    <w:rsid w:val="0056628A"/>
    <w:rsid w:val="00567ACC"/>
    <w:rsid w:val="00570302"/>
    <w:rsid w:val="005705B7"/>
    <w:rsid w:val="0057073C"/>
    <w:rsid w:val="0057081B"/>
    <w:rsid w:val="005730AB"/>
    <w:rsid w:val="005731CA"/>
    <w:rsid w:val="00573B46"/>
    <w:rsid w:val="0057437C"/>
    <w:rsid w:val="0057452D"/>
    <w:rsid w:val="00574ADD"/>
    <w:rsid w:val="005768CA"/>
    <w:rsid w:val="0057715D"/>
    <w:rsid w:val="005776B5"/>
    <w:rsid w:val="00577962"/>
    <w:rsid w:val="00577B1D"/>
    <w:rsid w:val="00581D79"/>
    <w:rsid w:val="0058213A"/>
    <w:rsid w:val="0058224F"/>
    <w:rsid w:val="00582391"/>
    <w:rsid w:val="00582E5B"/>
    <w:rsid w:val="00583689"/>
    <w:rsid w:val="00585B64"/>
    <w:rsid w:val="00585C47"/>
    <w:rsid w:val="00586405"/>
    <w:rsid w:val="00586764"/>
    <w:rsid w:val="005879D3"/>
    <w:rsid w:val="0059147D"/>
    <w:rsid w:val="005914AD"/>
    <w:rsid w:val="00591AC8"/>
    <w:rsid w:val="005922E8"/>
    <w:rsid w:val="00593249"/>
    <w:rsid w:val="005944B3"/>
    <w:rsid w:val="00594EDC"/>
    <w:rsid w:val="00595723"/>
    <w:rsid w:val="00597A31"/>
    <w:rsid w:val="005A03B1"/>
    <w:rsid w:val="005A157A"/>
    <w:rsid w:val="005A2200"/>
    <w:rsid w:val="005A2CBE"/>
    <w:rsid w:val="005A3045"/>
    <w:rsid w:val="005A399B"/>
    <w:rsid w:val="005A4271"/>
    <w:rsid w:val="005A5106"/>
    <w:rsid w:val="005A621B"/>
    <w:rsid w:val="005A64AD"/>
    <w:rsid w:val="005A6BCA"/>
    <w:rsid w:val="005A700A"/>
    <w:rsid w:val="005A720F"/>
    <w:rsid w:val="005B0199"/>
    <w:rsid w:val="005B1249"/>
    <w:rsid w:val="005B1608"/>
    <w:rsid w:val="005B247B"/>
    <w:rsid w:val="005B2B16"/>
    <w:rsid w:val="005B2BFA"/>
    <w:rsid w:val="005B337B"/>
    <w:rsid w:val="005B4E63"/>
    <w:rsid w:val="005B5ABC"/>
    <w:rsid w:val="005B6AD4"/>
    <w:rsid w:val="005B6C18"/>
    <w:rsid w:val="005B7E18"/>
    <w:rsid w:val="005C0443"/>
    <w:rsid w:val="005C22F2"/>
    <w:rsid w:val="005C2A60"/>
    <w:rsid w:val="005C4465"/>
    <w:rsid w:val="005C463B"/>
    <w:rsid w:val="005C50FE"/>
    <w:rsid w:val="005C62E4"/>
    <w:rsid w:val="005C63A2"/>
    <w:rsid w:val="005C7639"/>
    <w:rsid w:val="005C7720"/>
    <w:rsid w:val="005C7997"/>
    <w:rsid w:val="005D049E"/>
    <w:rsid w:val="005D066D"/>
    <w:rsid w:val="005D06F8"/>
    <w:rsid w:val="005D0826"/>
    <w:rsid w:val="005D0942"/>
    <w:rsid w:val="005D279B"/>
    <w:rsid w:val="005D34AB"/>
    <w:rsid w:val="005D469C"/>
    <w:rsid w:val="005D4F58"/>
    <w:rsid w:val="005D5024"/>
    <w:rsid w:val="005D5337"/>
    <w:rsid w:val="005D53C0"/>
    <w:rsid w:val="005D5D07"/>
    <w:rsid w:val="005D644A"/>
    <w:rsid w:val="005D68EB"/>
    <w:rsid w:val="005D73F4"/>
    <w:rsid w:val="005E058D"/>
    <w:rsid w:val="005E0907"/>
    <w:rsid w:val="005E2200"/>
    <w:rsid w:val="005E22BC"/>
    <w:rsid w:val="005E2CC8"/>
    <w:rsid w:val="005E33C7"/>
    <w:rsid w:val="005E3D3F"/>
    <w:rsid w:val="005E49A8"/>
    <w:rsid w:val="005E511B"/>
    <w:rsid w:val="005E5A88"/>
    <w:rsid w:val="005E66A3"/>
    <w:rsid w:val="005E69BA"/>
    <w:rsid w:val="005E7CAE"/>
    <w:rsid w:val="005F0ABA"/>
    <w:rsid w:val="005F16FD"/>
    <w:rsid w:val="005F1824"/>
    <w:rsid w:val="005F1FC9"/>
    <w:rsid w:val="005F2B36"/>
    <w:rsid w:val="005F2CB0"/>
    <w:rsid w:val="005F4458"/>
    <w:rsid w:val="005F53EB"/>
    <w:rsid w:val="005F5790"/>
    <w:rsid w:val="005F5CA8"/>
    <w:rsid w:val="005F6330"/>
    <w:rsid w:val="005F6B3D"/>
    <w:rsid w:val="005F6E96"/>
    <w:rsid w:val="00600989"/>
    <w:rsid w:val="00600DB5"/>
    <w:rsid w:val="00600E66"/>
    <w:rsid w:val="00601EBE"/>
    <w:rsid w:val="00602268"/>
    <w:rsid w:val="006023AF"/>
    <w:rsid w:val="00603DF7"/>
    <w:rsid w:val="00603FE4"/>
    <w:rsid w:val="006041EA"/>
    <w:rsid w:val="00604A4A"/>
    <w:rsid w:val="00604B45"/>
    <w:rsid w:val="006050E8"/>
    <w:rsid w:val="006052CE"/>
    <w:rsid w:val="00606147"/>
    <w:rsid w:val="006063B4"/>
    <w:rsid w:val="00606782"/>
    <w:rsid w:val="00607411"/>
    <w:rsid w:val="00607428"/>
    <w:rsid w:val="006075EE"/>
    <w:rsid w:val="00607FC4"/>
    <w:rsid w:val="0061041C"/>
    <w:rsid w:val="006114B0"/>
    <w:rsid w:val="006116F7"/>
    <w:rsid w:val="00611B4E"/>
    <w:rsid w:val="00611DB3"/>
    <w:rsid w:val="00612231"/>
    <w:rsid w:val="00612763"/>
    <w:rsid w:val="0061279D"/>
    <w:rsid w:val="006128D9"/>
    <w:rsid w:val="006134A0"/>
    <w:rsid w:val="0061396A"/>
    <w:rsid w:val="00613A79"/>
    <w:rsid w:val="00614549"/>
    <w:rsid w:val="00614DDB"/>
    <w:rsid w:val="006165BC"/>
    <w:rsid w:val="006166EC"/>
    <w:rsid w:val="00616C12"/>
    <w:rsid w:val="00616DBD"/>
    <w:rsid w:val="006170B8"/>
    <w:rsid w:val="00621634"/>
    <w:rsid w:val="00621B29"/>
    <w:rsid w:val="00621F8E"/>
    <w:rsid w:val="00622ABB"/>
    <w:rsid w:val="00623159"/>
    <w:rsid w:val="006242E5"/>
    <w:rsid w:val="00624E1F"/>
    <w:rsid w:val="00626337"/>
    <w:rsid w:val="00626584"/>
    <w:rsid w:val="006270D5"/>
    <w:rsid w:val="006279F8"/>
    <w:rsid w:val="00627CFD"/>
    <w:rsid w:val="00627F4E"/>
    <w:rsid w:val="0063003A"/>
    <w:rsid w:val="006301FD"/>
    <w:rsid w:val="00630238"/>
    <w:rsid w:val="0063091D"/>
    <w:rsid w:val="0063095E"/>
    <w:rsid w:val="00631D2F"/>
    <w:rsid w:val="00632A48"/>
    <w:rsid w:val="00633C4A"/>
    <w:rsid w:val="00634241"/>
    <w:rsid w:val="006354F3"/>
    <w:rsid w:val="00635577"/>
    <w:rsid w:val="006356D9"/>
    <w:rsid w:val="0063578D"/>
    <w:rsid w:val="0063632E"/>
    <w:rsid w:val="00637978"/>
    <w:rsid w:val="00637F84"/>
    <w:rsid w:val="0064042B"/>
    <w:rsid w:val="00641AF3"/>
    <w:rsid w:val="00641DC6"/>
    <w:rsid w:val="00642411"/>
    <w:rsid w:val="0064253C"/>
    <w:rsid w:val="0064253F"/>
    <w:rsid w:val="00642B94"/>
    <w:rsid w:val="00643635"/>
    <w:rsid w:val="006459E0"/>
    <w:rsid w:val="006464D1"/>
    <w:rsid w:val="00647755"/>
    <w:rsid w:val="00647988"/>
    <w:rsid w:val="00650543"/>
    <w:rsid w:val="0065194D"/>
    <w:rsid w:val="0065349F"/>
    <w:rsid w:val="00653F8C"/>
    <w:rsid w:val="00654E34"/>
    <w:rsid w:val="00655210"/>
    <w:rsid w:val="00655CC9"/>
    <w:rsid w:val="0065600B"/>
    <w:rsid w:val="0065656E"/>
    <w:rsid w:val="006566E1"/>
    <w:rsid w:val="00656848"/>
    <w:rsid w:val="00657444"/>
    <w:rsid w:val="0065782E"/>
    <w:rsid w:val="006600B7"/>
    <w:rsid w:val="0066053A"/>
    <w:rsid w:val="006606F6"/>
    <w:rsid w:val="0066094C"/>
    <w:rsid w:val="00661454"/>
    <w:rsid w:val="00661D23"/>
    <w:rsid w:val="006622FC"/>
    <w:rsid w:val="006628B3"/>
    <w:rsid w:val="00662CF1"/>
    <w:rsid w:val="00663460"/>
    <w:rsid w:val="00663939"/>
    <w:rsid w:val="00663C1B"/>
    <w:rsid w:val="0066771F"/>
    <w:rsid w:val="006701AF"/>
    <w:rsid w:val="00671150"/>
    <w:rsid w:val="0067246B"/>
    <w:rsid w:val="00673DFF"/>
    <w:rsid w:val="00674070"/>
    <w:rsid w:val="00674428"/>
    <w:rsid w:val="00674C55"/>
    <w:rsid w:val="006763FB"/>
    <w:rsid w:val="00676664"/>
    <w:rsid w:val="006766C2"/>
    <w:rsid w:val="00676760"/>
    <w:rsid w:val="00676D15"/>
    <w:rsid w:val="00676F06"/>
    <w:rsid w:val="00677259"/>
    <w:rsid w:val="00677931"/>
    <w:rsid w:val="00677C93"/>
    <w:rsid w:val="0068026F"/>
    <w:rsid w:val="006803FC"/>
    <w:rsid w:val="00680CDC"/>
    <w:rsid w:val="0068146C"/>
    <w:rsid w:val="0068156C"/>
    <w:rsid w:val="00681BA3"/>
    <w:rsid w:val="006825F5"/>
    <w:rsid w:val="0068309F"/>
    <w:rsid w:val="0068539C"/>
    <w:rsid w:val="0068544A"/>
    <w:rsid w:val="00685528"/>
    <w:rsid w:val="00686591"/>
    <w:rsid w:val="006865DC"/>
    <w:rsid w:val="00690C4A"/>
    <w:rsid w:val="0069158B"/>
    <w:rsid w:val="0069196A"/>
    <w:rsid w:val="00691EEF"/>
    <w:rsid w:val="00692931"/>
    <w:rsid w:val="00693031"/>
    <w:rsid w:val="006934EB"/>
    <w:rsid w:val="00693EC0"/>
    <w:rsid w:val="00694625"/>
    <w:rsid w:val="006950C5"/>
    <w:rsid w:val="00695F49"/>
    <w:rsid w:val="00697F0A"/>
    <w:rsid w:val="006A0B43"/>
    <w:rsid w:val="006A0DFC"/>
    <w:rsid w:val="006A14E8"/>
    <w:rsid w:val="006A1645"/>
    <w:rsid w:val="006A1F72"/>
    <w:rsid w:val="006A203B"/>
    <w:rsid w:val="006A2170"/>
    <w:rsid w:val="006A23B3"/>
    <w:rsid w:val="006A2D00"/>
    <w:rsid w:val="006A2E7B"/>
    <w:rsid w:val="006A2F9C"/>
    <w:rsid w:val="006A3332"/>
    <w:rsid w:val="006A4098"/>
    <w:rsid w:val="006A4209"/>
    <w:rsid w:val="006A4DC5"/>
    <w:rsid w:val="006A51D7"/>
    <w:rsid w:val="006A60A2"/>
    <w:rsid w:val="006A61C1"/>
    <w:rsid w:val="006A62BC"/>
    <w:rsid w:val="006A67DF"/>
    <w:rsid w:val="006A69F9"/>
    <w:rsid w:val="006A6A1D"/>
    <w:rsid w:val="006A6AA5"/>
    <w:rsid w:val="006A7042"/>
    <w:rsid w:val="006A781A"/>
    <w:rsid w:val="006A782E"/>
    <w:rsid w:val="006A7933"/>
    <w:rsid w:val="006B110D"/>
    <w:rsid w:val="006B1333"/>
    <w:rsid w:val="006B14C1"/>
    <w:rsid w:val="006B1E8D"/>
    <w:rsid w:val="006B246B"/>
    <w:rsid w:val="006B2810"/>
    <w:rsid w:val="006B2CAC"/>
    <w:rsid w:val="006B2E44"/>
    <w:rsid w:val="006B3FE2"/>
    <w:rsid w:val="006B46DF"/>
    <w:rsid w:val="006B5ED8"/>
    <w:rsid w:val="006B62C3"/>
    <w:rsid w:val="006B6E61"/>
    <w:rsid w:val="006B7178"/>
    <w:rsid w:val="006B72A4"/>
    <w:rsid w:val="006B7B2E"/>
    <w:rsid w:val="006C0F2F"/>
    <w:rsid w:val="006C1440"/>
    <w:rsid w:val="006C147A"/>
    <w:rsid w:val="006C163A"/>
    <w:rsid w:val="006C228E"/>
    <w:rsid w:val="006C365E"/>
    <w:rsid w:val="006C3A42"/>
    <w:rsid w:val="006C3E15"/>
    <w:rsid w:val="006C59CD"/>
    <w:rsid w:val="006C5EEA"/>
    <w:rsid w:val="006C6406"/>
    <w:rsid w:val="006C68D9"/>
    <w:rsid w:val="006C6F0B"/>
    <w:rsid w:val="006D002F"/>
    <w:rsid w:val="006D02D6"/>
    <w:rsid w:val="006D24A4"/>
    <w:rsid w:val="006D2B17"/>
    <w:rsid w:val="006D4424"/>
    <w:rsid w:val="006D4ABE"/>
    <w:rsid w:val="006D4BE9"/>
    <w:rsid w:val="006D4D7F"/>
    <w:rsid w:val="006D4EDD"/>
    <w:rsid w:val="006D4F6B"/>
    <w:rsid w:val="006D5462"/>
    <w:rsid w:val="006D5CA7"/>
    <w:rsid w:val="006D66A7"/>
    <w:rsid w:val="006D6E25"/>
    <w:rsid w:val="006D75E7"/>
    <w:rsid w:val="006D79A8"/>
    <w:rsid w:val="006D7C07"/>
    <w:rsid w:val="006E1013"/>
    <w:rsid w:val="006E23BC"/>
    <w:rsid w:val="006E247A"/>
    <w:rsid w:val="006E2CE2"/>
    <w:rsid w:val="006E30D7"/>
    <w:rsid w:val="006E3293"/>
    <w:rsid w:val="006E41A4"/>
    <w:rsid w:val="006E46B2"/>
    <w:rsid w:val="006E520E"/>
    <w:rsid w:val="006E52E4"/>
    <w:rsid w:val="006E5743"/>
    <w:rsid w:val="006E5EDD"/>
    <w:rsid w:val="006E7BE3"/>
    <w:rsid w:val="006F03D2"/>
    <w:rsid w:val="006F1972"/>
    <w:rsid w:val="006F2951"/>
    <w:rsid w:val="006F2FD7"/>
    <w:rsid w:val="006F434A"/>
    <w:rsid w:val="006F45EC"/>
    <w:rsid w:val="006F4CEF"/>
    <w:rsid w:val="006F5677"/>
    <w:rsid w:val="006F60B6"/>
    <w:rsid w:val="006F6421"/>
    <w:rsid w:val="006F72E3"/>
    <w:rsid w:val="006F7808"/>
    <w:rsid w:val="0070059C"/>
    <w:rsid w:val="00700D32"/>
    <w:rsid w:val="00700E37"/>
    <w:rsid w:val="007010B0"/>
    <w:rsid w:val="007019A7"/>
    <w:rsid w:val="00702871"/>
    <w:rsid w:val="00702EA1"/>
    <w:rsid w:val="007032C2"/>
    <w:rsid w:val="0070376F"/>
    <w:rsid w:val="00703CC7"/>
    <w:rsid w:val="00704898"/>
    <w:rsid w:val="00704964"/>
    <w:rsid w:val="00704E89"/>
    <w:rsid w:val="00704F46"/>
    <w:rsid w:val="00705354"/>
    <w:rsid w:val="007056BA"/>
    <w:rsid w:val="00705779"/>
    <w:rsid w:val="00705F05"/>
    <w:rsid w:val="0070684D"/>
    <w:rsid w:val="00706FC2"/>
    <w:rsid w:val="0071007C"/>
    <w:rsid w:val="00710A67"/>
    <w:rsid w:val="00711034"/>
    <w:rsid w:val="007114AC"/>
    <w:rsid w:val="00713875"/>
    <w:rsid w:val="00714832"/>
    <w:rsid w:val="007148C8"/>
    <w:rsid w:val="00714902"/>
    <w:rsid w:val="007173CF"/>
    <w:rsid w:val="0071774B"/>
    <w:rsid w:val="007200F7"/>
    <w:rsid w:val="00720FC1"/>
    <w:rsid w:val="007210F4"/>
    <w:rsid w:val="00722F00"/>
    <w:rsid w:val="00723813"/>
    <w:rsid w:val="00723BFB"/>
    <w:rsid w:val="00725553"/>
    <w:rsid w:val="007255B7"/>
    <w:rsid w:val="0072666F"/>
    <w:rsid w:val="007266FB"/>
    <w:rsid w:val="00726C81"/>
    <w:rsid w:val="00730249"/>
    <w:rsid w:val="00730B73"/>
    <w:rsid w:val="00730D8B"/>
    <w:rsid w:val="007310C9"/>
    <w:rsid w:val="00731441"/>
    <w:rsid w:val="0073184D"/>
    <w:rsid w:val="00731DCF"/>
    <w:rsid w:val="00732EDB"/>
    <w:rsid w:val="00733007"/>
    <w:rsid w:val="00733A1B"/>
    <w:rsid w:val="00733D77"/>
    <w:rsid w:val="00733FE7"/>
    <w:rsid w:val="00734935"/>
    <w:rsid w:val="00734FFF"/>
    <w:rsid w:val="00735D2C"/>
    <w:rsid w:val="00735F9C"/>
    <w:rsid w:val="00736C79"/>
    <w:rsid w:val="0073789B"/>
    <w:rsid w:val="00737BDF"/>
    <w:rsid w:val="00737EDF"/>
    <w:rsid w:val="00742062"/>
    <w:rsid w:val="00742255"/>
    <w:rsid w:val="00742B54"/>
    <w:rsid w:val="00742DFC"/>
    <w:rsid w:val="00742ED0"/>
    <w:rsid w:val="007432A4"/>
    <w:rsid w:val="007448DE"/>
    <w:rsid w:val="007449A5"/>
    <w:rsid w:val="00744C5B"/>
    <w:rsid w:val="00744EEF"/>
    <w:rsid w:val="007455D0"/>
    <w:rsid w:val="00745D25"/>
    <w:rsid w:val="00746C8B"/>
    <w:rsid w:val="00747084"/>
    <w:rsid w:val="00747420"/>
    <w:rsid w:val="007502EA"/>
    <w:rsid w:val="00750C1A"/>
    <w:rsid w:val="00751076"/>
    <w:rsid w:val="0075179C"/>
    <w:rsid w:val="00751838"/>
    <w:rsid w:val="00753AC5"/>
    <w:rsid w:val="00754657"/>
    <w:rsid w:val="00754C8E"/>
    <w:rsid w:val="007555C1"/>
    <w:rsid w:val="00755AEC"/>
    <w:rsid w:val="00755C9B"/>
    <w:rsid w:val="00756494"/>
    <w:rsid w:val="00757568"/>
    <w:rsid w:val="007605CC"/>
    <w:rsid w:val="00760853"/>
    <w:rsid w:val="00761979"/>
    <w:rsid w:val="00761C8E"/>
    <w:rsid w:val="00761C9D"/>
    <w:rsid w:val="00762162"/>
    <w:rsid w:val="007622B7"/>
    <w:rsid w:val="0076231F"/>
    <w:rsid w:val="00763B13"/>
    <w:rsid w:val="00764480"/>
    <w:rsid w:val="00764733"/>
    <w:rsid w:val="00765BEA"/>
    <w:rsid w:val="00765C9A"/>
    <w:rsid w:val="0076632B"/>
    <w:rsid w:val="00766D2F"/>
    <w:rsid w:val="00766E5E"/>
    <w:rsid w:val="007674A3"/>
    <w:rsid w:val="00767DA1"/>
    <w:rsid w:val="00767E0A"/>
    <w:rsid w:val="007701CA"/>
    <w:rsid w:val="007703C3"/>
    <w:rsid w:val="007705D5"/>
    <w:rsid w:val="00770FA3"/>
    <w:rsid w:val="00771B4A"/>
    <w:rsid w:val="0077237A"/>
    <w:rsid w:val="0077238D"/>
    <w:rsid w:val="00773694"/>
    <w:rsid w:val="00773C04"/>
    <w:rsid w:val="00773DA3"/>
    <w:rsid w:val="007752A4"/>
    <w:rsid w:val="00775F3D"/>
    <w:rsid w:val="0077641A"/>
    <w:rsid w:val="00777A48"/>
    <w:rsid w:val="00777B9E"/>
    <w:rsid w:val="00780412"/>
    <w:rsid w:val="00780DA0"/>
    <w:rsid w:val="007811CD"/>
    <w:rsid w:val="00781437"/>
    <w:rsid w:val="00782252"/>
    <w:rsid w:val="0078236F"/>
    <w:rsid w:val="00782A54"/>
    <w:rsid w:val="00782E56"/>
    <w:rsid w:val="00783833"/>
    <w:rsid w:val="00784EC8"/>
    <w:rsid w:val="0078545B"/>
    <w:rsid w:val="00785508"/>
    <w:rsid w:val="0078563C"/>
    <w:rsid w:val="00785AC9"/>
    <w:rsid w:val="007863ED"/>
    <w:rsid w:val="00786918"/>
    <w:rsid w:val="00787231"/>
    <w:rsid w:val="0078776B"/>
    <w:rsid w:val="007900BD"/>
    <w:rsid w:val="00790DC1"/>
    <w:rsid w:val="00792204"/>
    <w:rsid w:val="00792507"/>
    <w:rsid w:val="00792928"/>
    <w:rsid w:val="00793F6E"/>
    <w:rsid w:val="007941F0"/>
    <w:rsid w:val="00794294"/>
    <w:rsid w:val="00794617"/>
    <w:rsid w:val="00794A5F"/>
    <w:rsid w:val="00795497"/>
    <w:rsid w:val="007954AC"/>
    <w:rsid w:val="00796B5B"/>
    <w:rsid w:val="0079733E"/>
    <w:rsid w:val="0079744D"/>
    <w:rsid w:val="007979EE"/>
    <w:rsid w:val="007A069A"/>
    <w:rsid w:val="007A0740"/>
    <w:rsid w:val="007A0A06"/>
    <w:rsid w:val="007A0F67"/>
    <w:rsid w:val="007A1182"/>
    <w:rsid w:val="007A1467"/>
    <w:rsid w:val="007A16CC"/>
    <w:rsid w:val="007A1724"/>
    <w:rsid w:val="007A228D"/>
    <w:rsid w:val="007A3742"/>
    <w:rsid w:val="007A47CA"/>
    <w:rsid w:val="007A4E13"/>
    <w:rsid w:val="007A5EDB"/>
    <w:rsid w:val="007A60A9"/>
    <w:rsid w:val="007A64C1"/>
    <w:rsid w:val="007A6801"/>
    <w:rsid w:val="007A7305"/>
    <w:rsid w:val="007A76D5"/>
    <w:rsid w:val="007B009F"/>
    <w:rsid w:val="007B0A5D"/>
    <w:rsid w:val="007B1146"/>
    <w:rsid w:val="007B2AE2"/>
    <w:rsid w:val="007B2B25"/>
    <w:rsid w:val="007B50C1"/>
    <w:rsid w:val="007B5268"/>
    <w:rsid w:val="007B6235"/>
    <w:rsid w:val="007B7511"/>
    <w:rsid w:val="007B790D"/>
    <w:rsid w:val="007B7D07"/>
    <w:rsid w:val="007C010C"/>
    <w:rsid w:val="007C05D6"/>
    <w:rsid w:val="007C07BC"/>
    <w:rsid w:val="007C15F7"/>
    <w:rsid w:val="007C20D9"/>
    <w:rsid w:val="007C212C"/>
    <w:rsid w:val="007C21DA"/>
    <w:rsid w:val="007C2B05"/>
    <w:rsid w:val="007C3433"/>
    <w:rsid w:val="007C38CE"/>
    <w:rsid w:val="007C441C"/>
    <w:rsid w:val="007C4574"/>
    <w:rsid w:val="007C4DB2"/>
    <w:rsid w:val="007C542A"/>
    <w:rsid w:val="007C5534"/>
    <w:rsid w:val="007C5AA8"/>
    <w:rsid w:val="007C61EA"/>
    <w:rsid w:val="007C65AF"/>
    <w:rsid w:val="007C75B5"/>
    <w:rsid w:val="007C7C90"/>
    <w:rsid w:val="007C7FF2"/>
    <w:rsid w:val="007D0C08"/>
    <w:rsid w:val="007D0CE4"/>
    <w:rsid w:val="007D102D"/>
    <w:rsid w:val="007D1206"/>
    <w:rsid w:val="007D1588"/>
    <w:rsid w:val="007D21F9"/>
    <w:rsid w:val="007D3430"/>
    <w:rsid w:val="007D37FE"/>
    <w:rsid w:val="007D3941"/>
    <w:rsid w:val="007D4103"/>
    <w:rsid w:val="007D4796"/>
    <w:rsid w:val="007D4E5F"/>
    <w:rsid w:val="007D510F"/>
    <w:rsid w:val="007D62F4"/>
    <w:rsid w:val="007D681B"/>
    <w:rsid w:val="007D6BE7"/>
    <w:rsid w:val="007D708A"/>
    <w:rsid w:val="007D792A"/>
    <w:rsid w:val="007D7E47"/>
    <w:rsid w:val="007E014C"/>
    <w:rsid w:val="007E0D8C"/>
    <w:rsid w:val="007E11DC"/>
    <w:rsid w:val="007E1283"/>
    <w:rsid w:val="007E14D4"/>
    <w:rsid w:val="007E1789"/>
    <w:rsid w:val="007E1C88"/>
    <w:rsid w:val="007E1F59"/>
    <w:rsid w:val="007E2481"/>
    <w:rsid w:val="007E2A0F"/>
    <w:rsid w:val="007E2B2B"/>
    <w:rsid w:val="007E31D6"/>
    <w:rsid w:val="007E3E0F"/>
    <w:rsid w:val="007E400F"/>
    <w:rsid w:val="007E411A"/>
    <w:rsid w:val="007E4159"/>
    <w:rsid w:val="007E51CE"/>
    <w:rsid w:val="007E5771"/>
    <w:rsid w:val="007E5A3E"/>
    <w:rsid w:val="007E63E1"/>
    <w:rsid w:val="007E720F"/>
    <w:rsid w:val="007E7B20"/>
    <w:rsid w:val="007F07B2"/>
    <w:rsid w:val="007F1987"/>
    <w:rsid w:val="007F2584"/>
    <w:rsid w:val="007F27C3"/>
    <w:rsid w:val="007F29AB"/>
    <w:rsid w:val="007F3262"/>
    <w:rsid w:val="007F36DE"/>
    <w:rsid w:val="007F6F2F"/>
    <w:rsid w:val="008005DF"/>
    <w:rsid w:val="00800ACF"/>
    <w:rsid w:val="00800F1F"/>
    <w:rsid w:val="00801B17"/>
    <w:rsid w:val="0080215B"/>
    <w:rsid w:val="00804A46"/>
    <w:rsid w:val="008056B1"/>
    <w:rsid w:val="00806DBF"/>
    <w:rsid w:val="00806EB8"/>
    <w:rsid w:val="00807B68"/>
    <w:rsid w:val="00810795"/>
    <w:rsid w:val="00810BA0"/>
    <w:rsid w:val="0081121F"/>
    <w:rsid w:val="008124AB"/>
    <w:rsid w:val="00812AD5"/>
    <w:rsid w:val="00812B73"/>
    <w:rsid w:val="00812D4C"/>
    <w:rsid w:val="00812D73"/>
    <w:rsid w:val="008133AC"/>
    <w:rsid w:val="0081394C"/>
    <w:rsid w:val="0081425E"/>
    <w:rsid w:val="0081579B"/>
    <w:rsid w:val="00815B10"/>
    <w:rsid w:val="00815C86"/>
    <w:rsid w:val="00816EA8"/>
    <w:rsid w:val="0081704F"/>
    <w:rsid w:val="00817138"/>
    <w:rsid w:val="00817481"/>
    <w:rsid w:val="0081755D"/>
    <w:rsid w:val="00817741"/>
    <w:rsid w:val="00817E58"/>
    <w:rsid w:val="00821941"/>
    <w:rsid w:val="008219C0"/>
    <w:rsid w:val="00821D05"/>
    <w:rsid w:val="008222A0"/>
    <w:rsid w:val="008229A5"/>
    <w:rsid w:val="00822C44"/>
    <w:rsid w:val="00822D39"/>
    <w:rsid w:val="00822DD5"/>
    <w:rsid w:val="008230DD"/>
    <w:rsid w:val="00823385"/>
    <w:rsid w:val="00823F2C"/>
    <w:rsid w:val="00824C48"/>
    <w:rsid w:val="00824DB7"/>
    <w:rsid w:val="00825FE6"/>
    <w:rsid w:val="008266A2"/>
    <w:rsid w:val="00827BB7"/>
    <w:rsid w:val="00827F8F"/>
    <w:rsid w:val="00830247"/>
    <w:rsid w:val="008304B5"/>
    <w:rsid w:val="008304F2"/>
    <w:rsid w:val="00830765"/>
    <w:rsid w:val="00831280"/>
    <w:rsid w:val="008324F0"/>
    <w:rsid w:val="00832AB2"/>
    <w:rsid w:val="0083537C"/>
    <w:rsid w:val="008362BA"/>
    <w:rsid w:val="00836935"/>
    <w:rsid w:val="0083751B"/>
    <w:rsid w:val="00837783"/>
    <w:rsid w:val="00841247"/>
    <w:rsid w:val="00841615"/>
    <w:rsid w:val="00841823"/>
    <w:rsid w:val="00841C50"/>
    <w:rsid w:val="008429C8"/>
    <w:rsid w:val="00842A2F"/>
    <w:rsid w:val="00842FC2"/>
    <w:rsid w:val="00843E4D"/>
    <w:rsid w:val="00844050"/>
    <w:rsid w:val="00844EBC"/>
    <w:rsid w:val="00844F35"/>
    <w:rsid w:val="0084547A"/>
    <w:rsid w:val="00845DF6"/>
    <w:rsid w:val="00846D2E"/>
    <w:rsid w:val="00846E15"/>
    <w:rsid w:val="008470BA"/>
    <w:rsid w:val="008472E7"/>
    <w:rsid w:val="00847A5D"/>
    <w:rsid w:val="00847B3D"/>
    <w:rsid w:val="00847E69"/>
    <w:rsid w:val="00847F20"/>
    <w:rsid w:val="00850603"/>
    <w:rsid w:val="0085123D"/>
    <w:rsid w:val="008515FF"/>
    <w:rsid w:val="0085266A"/>
    <w:rsid w:val="008537B9"/>
    <w:rsid w:val="00853B32"/>
    <w:rsid w:val="0085503C"/>
    <w:rsid w:val="00855230"/>
    <w:rsid w:val="00855FD2"/>
    <w:rsid w:val="008561F0"/>
    <w:rsid w:val="00856ABD"/>
    <w:rsid w:val="00856DB5"/>
    <w:rsid w:val="00856E27"/>
    <w:rsid w:val="0085767B"/>
    <w:rsid w:val="00857B51"/>
    <w:rsid w:val="00860434"/>
    <w:rsid w:val="00860B4C"/>
    <w:rsid w:val="0086146F"/>
    <w:rsid w:val="00861C23"/>
    <w:rsid w:val="00862E5F"/>
    <w:rsid w:val="00862FB4"/>
    <w:rsid w:val="00863049"/>
    <w:rsid w:val="008635FC"/>
    <w:rsid w:val="0086361D"/>
    <w:rsid w:val="008639E7"/>
    <w:rsid w:val="00863FA6"/>
    <w:rsid w:val="00865BD5"/>
    <w:rsid w:val="0086668E"/>
    <w:rsid w:val="008668BA"/>
    <w:rsid w:val="00870F7F"/>
    <w:rsid w:val="008711BA"/>
    <w:rsid w:val="00871A8C"/>
    <w:rsid w:val="00871E9A"/>
    <w:rsid w:val="008725A8"/>
    <w:rsid w:val="0087298B"/>
    <w:rsid w:val="00872CCA"/>
    <w:rsid w:val="00872D9B"/>
    <w:rsid w:val="008730B6"/>
    <w:rsid w:val="0087370D"/>
    <w:rsid w:val="0087383A"/>
    <w:rsid w:val="00873FC4"/>
    <w:rsid w:val="008751C3"/>
    <w:rsid w:val="008755F6"/>
    <w:rsid w:val="0087636A"/>
    <w:rsid w:val="008773C9"/>
    <w:rsid w:val="00877462"/>
    <w:rsid w:val="00880300"/>
    <w:rsid w:val="00880B1B"/>
    <w:rsid w:val="00881651"/>
    <w:rsid w:val="0088179A"/>
    <w:rsid w:val="008825FA"/>
    <w:rsid w:val="0088375C"/>
    <w:rsid w:val="0088399E"/>
    <w:rsid w:val="00883CF0"/>
    <w:rsid w:val="0088407C"/>
    <w:rsid w:val="008840E7"/>
    <w:rsid w:val="0088469E"/>
    <w:rsid w:val="00885379"/>
    <w:rsid w:val="00885CD4"/>
    <w:rsid w:val="008864B4"/>
    <w:rsid w:val="008869D1"/>
    <w:rsid w:val="00886A1F"/>
    <w:rsid w:val="0088724D"/>
    <w:rsid w:val="00887361"/>
    <w:rsid w:val="008875C8"/>
    <w:rsid w:val="008879CE"/>
    <w:rsid w:val="00890617"/>
    <w:rsid w:val="00890A48"/>
    <w:rsid w:val="00890BF6"/>
    <w:rsid w:val="008918A4"/>
    <w:rsid w:val="008923DC"/>
    <w:rsid w:val="008924DE"/>
    <w:rsid w:val="008925F7"/>
    <w:rsid w:val="00892BD5"/>
    <w:rsid w:val="00893EFC"/>
    <w:rsid w:val="00894118"/>
    <w:rsid w:val="00894182"/>
    <w:rsid w:val="00894261"/>
    <w:rsid w:val="0089456C"/>
    <w:rsid w:val="00894D99"/>
    <w:rsid w:val="00895411"/>
    <w:rsid w:val="008955FC"/>
    <w:rsid w:val="00895B71"/>
    <w:rsid w:val="0089785A"/>
    <w:rsid w:val="008A0DD5"/>
    <w:rsid w:val="008A121F"/>
    <w:rsid w:val="008A3547"/>
    <w:rsid w:val="008A3640"/>
    <w:rsid w:val="008A3716"/>
    <w:rsid w:val="008A514D"/>
    <w:rsid w:val="008A5AA9"/>
    <w:rsid w:val="008B0742"/>
    <w:rsid w:val="008B35AA"/>
    <w:rsid w:val="008B35C1"/>
    <w:rsid w:val="008B43BA"/>
    <w:rsid w:val="008B4B9B"/>
    <w:rsid w:val="008B4E5A"/>
    <w:rsid w:val="008B6010"/>
    <w:rsid w:val="008B63B7"/>
    <w:rsid w:val="008B7FCE"/>
    <w:rsid w:val="008C17C8"/>
    <w:rsid w:val="008C2556"/>
    <w:rsid w:val="008C31D9"/>
    <w:rsid w:val="008C3E54"/>
    <w:rsid w:val="008C3F8E"/>
    <w:rsid w:val="008C5245"/>
    <w:rsid w:val="008C61FB"/>
    <w:rsid w:val="008C6A1C"/>
    <w:rsid w:val="008D09C0"/>
    <w:rsid w:val="008D0D80"/>
    <w:rsid w:val="008D1397"/>
    <w:rsid w:val="008D20EE"/>
    <w:rsid w:val="008D20F0"/>
    <w:rsid w:val="008D21BD"/>
    <w:rsid w:val="008D38A7"/>
    <w:rsid w:val="008D411C"/>
    <w:rsid w:val="008D4E65"/>
    <w:rsid w:val="008D5696"/>
    <w:rsid w:val="008D58AB"/>
    <w:rsid w:val="008D6026"/>
    <w:rsid w:val="008D6035"/>
    <w:rsid w:val="008D75C9"/>
    <w:rsid w:val="008D7D4C"/>
    <w:rsid w:val="008E0007"/>
    <w:rsid w:val="008E0046"/>
    <w:rsid w:val="008E0AA2"/>
    <w:rsid w:val="008E0F12"/>
    <w:rsid w:val="008E0F8D"/>
    <w:rsid w:val="008E10E0"/>
    <w:rsid w:val="008E1CE4"/>
    <w:rsid w:val="008E1F9E"/>
    <w:rsid w:val="008E3B0B"/>
    <w:rsid w:val="008E428F"/>
    <w:rsid w:val="008E528C"/>
    <w:rsid w:val="008E5EC2"/>
    <w:rsid w:val="008E6245"/>
    <w:rsid w:val="008E7643"/>
    <w:rsid w:val="008E7D2D"/>
    <w:rsid w:val="008F0AC0"/>
    <w:rsid w:val="008F0B24"/>
    <w:rsid w:val="008F0FB6"/>
    <w:rsid w:val="008F16BC"/>
    <w:rsid w:val="008F1AB4"/>
    <w:rsid w:val="008F28F3"/>
    <w:rsid w:val="008F3814"/>
    <w:rsid w:val="008F3930"/>
    <w:rsid w:val="008F4E56"/>
    <w:rsid w:val="008F6307"/>
    <w:rsid w:val="008F6934"/>
    <w:rsid w:val="008F7828"/>
    <w:rsid w:val="008F797B"/>
    <w:rsid w:val="009003F2"/>
    <w:rsid w:val="009018FE"/>
    <w:rsid w:val="009023FB"/>
    <w:rsid w:val="00902F52"/>
    <w:rsid w:val="00904AE0"/>
    <w:rsid w:val="00904AED"/>
    <w:rsid w:val="0090512F"/>
    <w:rsid w:val="00907DB8"/>
    <w:rsid w:val="009119FA"/>
    <w:rsid w:val="00911A07"/>
    <w:rsid w:val="00911FFF"/>
    <w:rsid w:val="00912B68"/>
    <w:rsid w:val="00912D0D"/>
    <w:rsid w:val="00913328"/>
    <w:rsid w:val="009136A2"/>
    <w:rsid w:val="00913807"/>
    <w:rsid w:val="00915409"/>
    <w:rsid w:val="00915FBB"/>
    <w:rsid w:val="00916053"/>
    <w:rsid w:val="009177E8"/>
    <w:rsid w:val="00917A9E"/>
    <w:rsid w:val="00920A51"/>
    <w:rsid w:val="00921736"/>
    <w:rsid w:val="00922857"/>
    <w:rsid w:val="00922DCA"/>
    <w:rsid w:val="00924DDB"/>
    <w:rsid w:val="00924F2F"/>
    <w:rsid w:val="009265CE"/>
    <w:rsid w:val="00927527"/>
    <w:rsid w:val="00927FD1"/>
    <w:rsid w:val="0093012D"/>
    <w:rsid w:val="00930B19"/>
    <w:rsid w:val="009317EF"/>
    <w:rsid w:val="00932A6D"/>
    <w:rsid w:val="0093312E"/>
    <w:rsid w:val="009352BB"/>
    <w:rsid w:val="0093558C"/>
    <w:rsid w:val="00935B9B"/>
    <w:rsid w:val="009368A3"/>
    <w:rsid w:val="00936929"/>
    <w:rsid w:val="00936994"/>
    <w:rsid w:val="0093703A"/>
    <w:rsid w:val="009371E4"/>
    <w:rsid w:val="009377EE"/>
    <w:rsid w:val="00940F34"/>
    <w:rsid w:val="0094159E"/>
    <w:rsid w:val="0094262B"/>
    <w:rsid w:val="00942969"/>
    <w:rsid w:val="00942F1D"/>
    <w:rsid w:val="009438BC"/>
    <w:rsid w:val="009445BF"/>
    <w:rsid w:val="009447C9"/>
    <w:rsid w:val="00944AA0"/>
    <w:rsid w:val="00946440"/>
    <w:rsid w:val="00946D98"/>
    <w:rsid w:val="00947724"/>
    <w:rsid w:val="009501CD"/>
    <w:rsid w:val="00950341"/>
    <w:rsid w:val="0095091D"/>
    <w:rsid w:val="00950DE8"/>
    <w:rsid w:val="00951469"/>
    <w:rsid w:val="00951596"/>
    <w:rsid w:val="00951BDA"/>
    <w:rsid w:val="00951C5E"/>
    <w:rsid w:val="00951FFF"/>
    <w:rsid w:val="00952065"/>
    <w:rsid w:val="00952888"/>
    <w:rsid w:val="00952B92"/>
    <w:rsid w:val="00953A6D"/>
    <w:rsid w:val="009545BF"/>
    <w:rsid w:val="00954CD6"/>
    <w:rsid w:val="00957BAC"/>
    <w:rsid w:val="00957E8A"/>
    <w:rsid w:val="00957F5E"/>
    <w:rsid w:val="00957FC3"/>
    <w:rsid w:val="00957FEB"/>
    <w:rsid w:val="00961002"/>
    <w:rsid w:val="009616ED"/>
    <w:rsid w:val="00962811"/>
    <w:rsid w:val="00962FFB"/>
    <w:rsid w:val="00963404"/>
    <w:rsid w:val="00963F7B"/>
    <w:rsid w:val="0096408C"/>
    <w:rsid w:val="009644FF"/>
    <w:rsid w:val="0096471C"/>
    <w:rsid w:val="0096477E"/>
    <w:rsid w:val="00964B21"/>
    <w:rsid w:val="009653DD"/>
    <w:rsid w:val="00965A1D"/>
    <w:rsid w:val="00966231"/>
    <w:rsid w:val="00966235"/>
    <w:rsid w:val="009663A9"/>
    <w:rsid w:val="00966C27"/>
    <w:rsid w:val="0096742B"/>
    <w:rsid w:val="00967BC5"/>
    <w:rsid w:val="00967C8C"/>
    <w:rsid w:val="00967DC5"/>
    <w:rsid w:val="00970686"/>
    <w:rsid w:val="00972366"/>
    <w:rsid w:val="00972DD1"/>
    <w:rsid w:val="009746F8"/>
    <w:rsid w:val="009747D9"/>
    <w:rsid w:val="00974C1D"/>
    <w:rsid w:val="00975372"/>
    <w:rsid w:val="009753C4"/>
    <w:rsid w:val="00975787"/>
    <w:rsid w:val="0097586E"/>
    <w:rsid w:val="009758F9"/>
    <w:rsid w:val="00975A96"/>
    <w:rsid w:val="009760DB"/>
    <w:rsid w:val="00976340"/>
    <w:rsid w:val="00976F46"/>
    <w:rsid w:val="00976F4B"/>
    <w:rsid w:val="00977071"/>
    <w:rsid w:val="0097785C"/>
    <w:rsid w:val="00980705"/>
    <w:rsid w:val="009812E2"/>
    <w:rsid w:val="00981AB9"/>
    <w:rsid w:val="009826CF"/>
    <w:rsid w:val="00982E1E"/>
    <w:rsid w:val="00982F47"/>
    <w:rsid w:val="00982F4E"/>
    <w:rsid w:val="00983DCB"/>
    <w:rsid w:val="00983FB1"/>
    <w:rsid w:val="00984021"/>
    <w:rsid w:val="00984985"/>
    <w:rsid w:val="009855AA"/>
    <w:rsid w:val="00985AFA"/>
    <w:rsid w:val="00985C57"/>
    <w:rsid w:val="00986227"/>
    <w:rsid w:val="00986AAC"/>
    <w:rsid w:val="00986D76"/>
    <w:rsid w:val="00987CA9"/>
    <w:rsid w:val="00987D4A"/>
    <w:rsid w:val="00987FFD"/>
    <w:rsid w:val="00990AED"/>
    <w:rsid w:val="00990C9B"/>
    <w:rsid w:val="009912BB"/>
    <w:rsid w:val="009917C4"/>
    <w:rsid w:val="00991E8F"/>
    <w:rsid w:val="0099235A"/>
    <w:rsid w:val="009933F1"/>
    <w:rsid w:val="00993D39"/>
    <w:rsid w:val="00994852"/>
    <w:rsid w:val="00994A80"/>
    <w:rsid w:val="0099503F"/>
    <w:rsid w:val="009958AB"/>
    <w:rsid w:val="00995A6F"/>
    <w:rsid w:val="00996085"/>
    <w:rsid w:val="0099678C"/>
    <w:rsid w:val="00996AAC"/>
    <w:rsid w:val="00997255"/>
    <w:rsid w:val="00997719"/>
    <w:rsid w:val="009A04AE"/>
    <w:rsid w:val="009A2008"/>
    <w:rsid w:val="009A28AF"/>
    <w:rsid w:val="009A3134"/>
    <w:rsid w:val="009A33D9"/>
    <w:rsid w:val="009A48FB"/>
    <w:rsid w:val="009A5028"/>
    <w:rsid w:val="009A5403"/>
    <w:rsid w:val="009A5952"/>
    <w:rsid w:val="009A696A"/>
    <w:rsid w:val="009B0A9A"/>
    <w:rsid w:val="009B1925"/>
    <w:rsid w:val="009B1E32"/>
    <w:rsid w:val="009B27B0"/>
    <w:rsid w:val="009B446E"/>
    <w:rsid w:val="009B462C"/>
    <w:rsid w:val="009B4CC3"/>
    <w:rsid w:val="009B5397"/>
    <w:rsid w:val="009B605D"/>
    <w:rsid w:val="009B618D"/>
    <w:rsid w:val="009B6E60"/>
    <w:rsid w:val="009B6E92"/>
    <w:rsid w:val="009B732D"/>
    <w:rsid w:val="009B7436"/>
    <w:rsid w:val="009B748F"/>
    <w:rsid w:val="009B7A8B"/>
    <w:rsid w:val="009C06E7"/>
    <w:rsid w:val="009C0E6A"/>
    <w:rsid w:val="009C1236"/>
    <w:rsid w:val="009C2595"/>
    <w:rsid w:val="009C2A00"/>
    <w:rsid w:val="009C32FF"/>
    <w:rsid w:val="009C39A6"/>
    <w:rsid w:val="009C4B84"/>
    <w:rsid w:val="009C5EFD"/>
    <w:rsid w:val="009C6069"/>
    <w:rsid w:val="009C64C0"/>
    <w:rsid w:val="009C69AF"/>
    <w:rsid w:val="009C6E9D"/>
    <w:rsid w:val="009C763E"/>
    <w:rsid w:val="009D001E"/>
    <w:rsid w:val="009D16C4"/>
    <w:rsid w:val="009D2B5D"/>
    <w:rsid w:val="009D349A"/>
    <w:rsid w:val="009D355A"/>
    <w:rsid w:val="009D3E6C"/>
    <w:rsid w:val="009D4815"/>
    <w:rsid w:val="009D4C38"/>
    <w:rsid w:val="009D4DA0"/>
    <w:rsid w:val="009D54E2"/>
    <w:rsid w:val="009D64D0"/>
    <w:rsid w:val="009D65F0"/>
    <w:rsid w:val="009D668E"/>
    <w:rsid w:val="009D6873"/>
    <w:rsid w:val="009D699A"/>
    <w:rsid w:val="009D70E5"/>
    <w:rsid w:val="009D7BFF"/>
    <w:rsid w:val="009D7C87"/>
    <w:rsid w:val="009E001C"/>
    <w:rsid w:val="009E00AE"/>
    <w:rsid w:val="009E0450"/>
    <w:rsid w:val="009E04FC"/>
    <w:rsid w:val="009E0744"/>
    <w:rsid w:val="009E08D7"/>
    <w:rsid w:val="009E1D3A"/>
    <w:rsid w:val="009E2189"/>
    <w:rsid w:val="009E21EE"/>
    <w:rsid w:val="009E2852"/>
    <w:rsid w:val="009E2D1E"/>
    <w:rsid w:val="009E2D83"/>
    <w:rsid w:val="009E2E90"/>
    <w:rsid w:val="009E4178"/>
    <w:rsid w:val="009E4574"/>
    <w:rsid w:val="009E46F1"/>
    <w:rsid w:val="009E4E96"/>
    <w:rsid w:val="009E5B31"/>
    <w:rsid w:val="009E6604"/>
    <w:rsid w:val="009E76A1"/>
    <w:rsid w:val="009E7DC0"/>
    <w:rsid w:val="009F0670"/>
    <w:rsid w:val="009F1298"/>
    <w:rsid w:val="009F1C5E"/>
    <w:rsid w:val="009F1ECB"/>
    <w:rsid w:val="009F2961"/>
    <w:rsid w:val="009F2995"/>
    <w:rsid w:val="009F31EC"/>
    <w:rsid w:val="009F33CC"/>
    <w:rsid w:val="009F3B24"/>
    <w:rsid w:val="009F3C3C"/>
    <w:rsid w:val="009F4D06"/>
    <w:rsid w:val="009F516A"/>
    <w:rsid w:val="009F5680"/>
    <w:rsid w:val="009F56EB"/>
    <w:rsid w:val="009F5742"/>
    <w:rsid w:val="009F6579"/>
    <w:rsid w:val="009F683D"/>
    <w:rsid w:val="009F6ECC"/>
    <w:rsid w:val="009F7167"/>
    <w:rsid w:val="009F77A8"/>
    <w:rsid w:val="009F7E06"/>
    <w:rsid w:val="00A0007C"/>
    <w:rsid w:val="00A010DD"/>
    <w:rsid w:val="00A011E7"/>
    <w:rsid w:val="00A01945"/>
    <w:rsid w:val="00A031AC"/>
    <w:rsid w:val="00A0328B"/>
    <w:rsid w:val="00A03644"/>
    <w:rsid w:val="00A03F12"/>
    <w:rsid w:val="00A04C6F"/>
    <w:rsid w:val="00A05D96"/>
    <w:rsid w:val="00A0640D"/>
    <w:rsid w:val="00A06747"/>
    <w:rsid w:val="00A06C66"/>
    <w:rsid w:val="00A07938"/>
    <w:rsid w:val="00A103CE"/>
    <w:rsid w:val="00A109DA"/>
    <w:rsid w:val="00A10F6D"/>
    <w:rsid w:val="00A11104"/>
    <w:rsid w:val="00A11765"/>
    <w:rsid w:val="00A1399B"/>
    <w:rsid w:val="00A13C81"/>
    <w:rsid w:val="00A14655"/>
    <w:rsid w:val="00A14FAB"/>
    <w:rsid w:val="00A151D6"/>
    <w:rsid w:val="00A15BE7"/>
    <w:rsid w:val="00A15FE0"/>
    <w:rsid w:val="00A16526"/>
    <w:rsid w:val="00A16B47"/>
    <w:rsid w:val="00A175CC"/>
    <w:rsid w:val="00A1764C"/>
    <w:rsid w:val="00A17C29"/>
    <w:rsid w:val="00A217D2"/>
    <w:rsid w:val="00A233A8"/>
    <w:rsid w:val="00A23999"/>
    <w:rsid w:val="00A23CAD"/>
    <w:rsid w:val="00A244DB"/>
    <w:rsid w:val="00A247F8"/>
    <w:rsid w:val="00A24F51"/>
    <w:rsid w:val="00A260DC"/>
    <w:rsid w:val="00A26174"/>
    <w:rsid w:val="00A26929"/>
    <w:rsid w:val="00A26C37"/>
    <w:rsid w:val="00A26FE0"/>
    <w:rsid w:val="00A279BA"/>
    <w:rsid w:val="00A30C61"/>
    <w:rsid w:val="00A324F2"/>
    <w:rsid w:val="00A32B14"/>
    <w:rsid w:val="00A33DC4"/>
    <w:rsid w:val="00A341D3"/>
    <w:rsid w:val="00A35292"/>
    <w:rsid w:val="00A35D5B"/>
    <w:rsid w:val="00A362AB"/>
    <w:rsid w:val="00A378A0"/>
    <w:rsid w:val="00A37AE1"/>
    <w:rsid w:val="00A4075D"/>
    <w:rsid w:val="00A409A7"/>
    <w:rsid w:val="00A411C1"/>
    <w:rsid w:val="00A41A34"/>
    <w:rsid w:val="00A42457"/>
    <w:rsid w:val="00A4247A"/>
    <w:rsid w:val="00A44EE8"/>
    <w:rsid w:val="00A45515"/>
    <w:rsid w:val="00A45E1C"/>
    <w:rsid w:val="00A4657F"/>
    <w:rsid w:val="00A46A6A"/>
    <w:rsid w:val="00A470B5"/>
    <w:rsid w:val="00A51D97"/>
    <w:rsid w:val="00A522AF"/>
    <w:rsid w:val="00A5296E"/>
    <w:rsid w:val="00A52AA6"/>
    <w:rsid w:val="00A533CD"/>
    <w:rsid w:val="00A535A6"/>
    <w:rsid w:val="00A536BD"/>
    <w:rsid w:val="00A557AB"/>
    <w:rsid w:val="00A55A99"/>
    <w:rsid w:val="00A55DE3"/>
    <w:rsid w:val="00A564BA"/>
    <w:rsid w:val="00A577A6"/>
    <w:rsid w:val="00A57C5E"/>
    <w:rsid w:val="00A57EE1"/>
    <w:rsid w:val="00A57EF5"/>
    <w:rsid w:val="00A57FF6"/>
    <w:rsid w:val="00A60314"/>
    <w:rsid w:val="00A603AF"/>
    <w:rsid w:val="00A60641"/>
    <w:rsid w:val="00A615E6"/>
    <w:rsid w:val="00A61688"/>
    <w:rsid w:val="00A6193E"/>
    <w:rsid w:val="00A61CED"/>
    <w:rsid w:val="00A61DCC"/>
    <w:rsid w:val="00A61DDA"/>
    <w:rsid w:val="00A628EE"/>
    <w:rsid w:val="00A62D5B"/>
    <w:rsid w:val="00A64F86"/>
    <w:rsid w:val="00A666C6"/>
    <w:rsid w:val="00A66A77"/>
    <w:rsid w:val="00A672C3"/>
    <w:rsid w:val="00A6780C"/>
    <w:rsid w:val="00A67CF3"/>
    <w:rsid w:val="00A70A6A"/>
    <w:rsid w:val="00A72059"/>
    <w:rsid w:val="00A722D6"/>
    <w:rsid w:val="00A7353B"/>
    <w:rsid w:val="00A73D95"/>
    <w:rsid w:val="00A74443"/>
    <w:rsid w:val="00A7494E"/>
    <w:rsid w:val="00A74CC8"/>
    <w:rsid w:val="00A74DDD"/>
    <w:rsid w:val="00A7544F"/>
    <w:rsid w:val="00A75C28"/>
    <w:rsid w:val="00A76554"/>
    <w:rsid w:val="00A768F9"/>
    <w:rsid w:val="00A770BF"/>
    <w:rsid w:val="00A7743A"/>
    <w:rsid w:val="00A80744"/>
    <w:rsid w:val="00A80B6F"/>
    <w:rsid w:val="00A81B62"/>
    <w:rsid w:val="00A821FA"/>
    <w:rsid w:val="00A823F0"/>
    <w:rsid w:val="00A82406"/>
    <w:rsid w:val="00A82AC4"/>
    <w:rsid w:val="00A847EF"/>
    <w:rsid w:val="00A84918"/>
    <w:rsid w:val="00A85943"/>
    <w:rsid w:val="00A86473"/>
    <w:rsid w:val="00A8656D"/>
    <w:rsid w:val="00A86BBF"/>
    <w:rsid w:val="00A86F13"/>
    <w:rsid w:val="00A870C9"/>
    <w:rsid w:val="00A8733A"/>
    <w:rsid w:val="00A92380"/>
    <w:rsid w:val="00A924D1"/>
    <w:rsid w:val="00A925BB"/>
    <w:rsid w:val="00A92A2F"/>
    <w:rsid w:val="00A92A8B"/>
    <w:rsid w:val="00A92F06"/>
    <w:rsid w:val="00A93047"/>
    <w:rsid w:val="00A9361A"/>
    <w:rsid w:val="00A936A4"/>
    <w:rsid w:val="00A93E08"/>
    <w:rsid w:val="00A952BB"/>
    <w:rsid w:val="00A95BC2"/>
    <w:rsid w:val="00A95EDE"/>
    <w:rsid w:val="00A962A7"/>
    <w:rsid w:val="00A96E72"/>
    <w:rsid w:val="00A97ED2"/>
    <w:rsid w:val="00AA1109"/>
    <w:rsid w:val="00AA32E5"/>
    <w:rsid w:val="00AA4C0A"/>
    <w:rsid w:val="00AA774E"/>
    <w:rsid w:val="00AB0848"/>
    <w:rsid w:val="00AB1223"/>
    <w:rsid w:val="00AB1C16"/>
    <w:rsid w:val="00AB2177"/>
    <w:rsid w:val="00AB267A"/>
    <w:rsid w:val="00AB389B"/>
    <w:rsid w:val="00AB38DC"/>
    <w:rsid w:val="00AB43D4"/>
    <w:rsid w:val="00AB47BC"/>
    <w:rsid w:val="00AB4D28"/>
    <w:rsid w:val="00AB4F04"/>
    <w:rsid w:val="00AB5841"/>
    <w:rsid w:val="00AB5941"/>
    <w:rsid w:val="00AB5A71"/>
    <w:rsid w:val="00AB626E"/>
    <w:rsid w:val="00AB6323"/>
    <w:rsid w:val="00AC1395"/>
    <w:rsid w:val="00AC1D4D"/>
    <w:rsid w:val="00AC1EA5"/>
    <w:rsid w:val="00AC252F"/>
    <w:rsid w:val="00AC2F5A"/>
    <w:rsid w:val="00AC3436"/>
    <w:rsid w:val="00AC3541"/>
    <w:rsid w:val="00AC4250"/>
    <w:rsid w:val="00AC4A8F"/>
    <w:rsid w:val="00AC516C"/>
    <w:rsid w:val="00AC5FEF"/>
    <w:rsid w:val="00AC60A0"/>
    <w:rsid w:val="00AC6169"/>
    <w:rsid w:val="00AC66A7"/>
    <w:rsid w:val="00AC72A2"/>
    <w:rsid w:val="00AC74CF"/>
    <w:rsid w:val="00AC76B3"/>
    <w:rsid w:val="00AD068E"/>
    <w:rsid w:val="00AD11EA"/>
    <w:rsid w:val="00AD12C8"/>
    <w:rsid w:val="00AD213D"/>
    <w:rsid w:val="00AD363E"/>
    <w:rsid w:val="00AD3973"/>
    <w:rsid w:val="00AD408F"/>
    <w:rsid w:val="00AD47C6"/>
    <w:rsid w:val="00AD5304"/>
    <w:rsid w:val="00AD5930"/>
    <w:rsid w:val="00AD74F9"/>
    <w:rsid w:val="00AD7A4C"/>
    <w:rsid w:val="00AD7B02"/>
    <w:rsid w:val="00AE18B4"/>
    <w:rsid w:val="00AE1C54"/>
    <w:rsid w:val="00AE1F8B"/>
    <w:rsid w:val="00AE253F"/>
    <w:rsid w:val="00AE3CFC"/>
    <w:rsid w:val="00AE48F8"/>
    <w:rsid w:val="00AE4C1F"/>
    <w:rsid w:val="00AE4C6B"/>
    <w:rsid w:val="00AE4FA9"/>
    <w:rsid w:val="00AE50EF"/>
    <w:rsid w:val="00AE5407"/>
    <w:rsid w:val="00AE5A77"/>
    <w:rsid w:val="00AE6C62"/>
    <w:rsid w:val="00AE7026"/>
    <w:rsid w:val="00AE779A"/>
    <w:rsid w:val="00AF05E4"/>
    <w:rsid w:val="00AF23A6"/>
    <w:rsid w:val="00AF2591"/>
    <w:rsid w:val="00AF2883"/>
    <w:rsid w:val="00AF56E4"/>
    <w:rsid w:val="00AF65C4"/>
    <w:rsid w:val="00B00180"/>
    <w:rsid w:val="00B00B81"/>
    <w:rsid w:val="00B00C86"/>
    <w:rsid w:val="00B017BE"/>
    <w:rsid w:val="00B01BDB"/>
    <w:rsid w:val="00B0296D"/>
    <w:rsid w:val="00B02DE2"/>
    <w:rsid w:val="00B0461B"/>
    <w:rsid w:val="00B05494"/>
    <w:rsid w:val="00B05A66"/>
    <w:rsid w:val="00B0678A"/>
    <w:rsid w:val="00B06C9C"/>
    <w:rsid w:val="00B06D9E"/>
    <w:rsid w:val="00B06EAA"/>
    <w:rsid w:val="00B06FB2"/>
    <w:rsid w:val="00B0735E"/>
    <w:rsid w:val="00B0755F"/>
    <w:rsid w:val="00B078F3"/>
    <w:rsid w:val="00B07D35"/>
    <w:rsid w:val="00B11D09"/>
    <w:rsid w:val="00B14493"/>
    <w:rsid w:val="00B14912"/>
    <w:rsid w:val="00B1521A"/>
    <w:rsid w:val="00B16113"/>
    <w:rsid w:val="00B164B2"/>
    <w:rsid w:val="00B1669E"/>
    <w:rsid w:val="00B168B2"/>
    <w:rsid w:val="00B16B41"/>
    <w:rsid w:val="00B17E09"/>
    <w:rsid w:val="00B20736"/>
    <w:rsid w:val="00B213E1"/>
    <w:rsid w:val="00B2157D"/>
    <w:rsid w:val="00B2251D"/>
    <w:rsid w:val="00B23B80"/>
    <w:rsid w:val="00B247E5"/>
    <w:rsid w:val="00B252C8"/>
    <w:rsid w:val="00B25AED"/>
    <w:rsid w:val="00B264D0"/>
    <w:rsid w:val="00B26A5E"/>
    <w:rsid w:val="00B26C14"/>
    <w:rsid w:val="00B26D23"/>
    <w:rsid w:val="00B27D01"/>
    <w:rsid w:val="00B313C0"/>
    <w:rsid w:val="00B3147A"/>
    <w:rsid w:val="00B31DD2"/>
    <w:rsid w:val="00B320FB"/>
    <w:rsid w:val="00B327CF"/>
    <w:rsid w:val="00B358B3"/>
    <w:rsid w:val="00B36A68"/>
    <w:rsid w:val="00B36B54"/>
    <w:rsid w:val="00B36FA2"/>
    <w:rsid w:val="00B376AD"/>
    <w:rsid w:val="00B37A53"/>
    <w:rsid w:val="00B37CE2"/>
    <w:rsid w:val="00B37F10"/>
    <w:rsid w:val="00B40488"/>
    <w:rsid w:val="00B40A4D"/>
    <w:rsid w:val="00B4117C"/>
    <w:rsid w:val="00B412B6"/>
    <w:rsid w:val="00B4172B"/>
    <w:rsid w:val="00B42367"/>
    <w:rsid w:val="00B43EEB"/>
    <w:rsid w:val="00B45A17"/>
    <w:rsid w:val="00B45A1D"/>
    <w:rsid w:val="00B45BFC"/>
    <w:rsid w:val="00B46137"/>
    <w:rsid w:val="00B46BCF"/>
    <w:rsid w:val="00B47C85"/>
    <w:rsid w:val="00B47DC2"/>
    <w:rsid w:val="00B47FE8"/>
    <w:rsid w:val="00B506E9"/>
    <w:rsid w:val="00B509BE"/>
    <w:rsid w:val="00B50C37"/>
    <w:rsid w:val="00B5211E"/>
    <w:rsid w:val="00B52422"/>
    <w:rsid w:val="00B52475"/>
    <w:rsid w:val="00B53578"/>
    <w:rsid w:val="00B536DA"/>
    <w:rsid w:val="00B53EB3"/>
    <w:rsid w:val="00B54DB3"/>
    <w:rsid w:val="00B56299"/>
    <w:rsid w:val="00B56E25"/>
    <w:rsid w:val="00B57666"/>
    <w:rsid w:val="00B5774B"/>
    <w:rsid w:val="00B601E4"/>
    <w:rsid w:val="00B6132A"/>
    <w:rsid w:val="00B61DBD"/>
    <w:rsid w:val="00B61DEB"/>
    <w:rsid w:val="00B62B49"/>
    <w:rsid w:val="00B62C12"/>
    <w:rsid w:val="00B6327B"/>
    <w:rsid w:val="00B63BA3"/>
    <w:rsid w:val="00B63DA0"/>
    <w:rsid w:val="00B642D2"/>
    <w:rsid w:val="00B64303"/>
    <w:rsid w:val="00B64E11"/>
    <w:rsid w:val="00B6593B"/>
    <w:rsid w:val="00B65A2E"/>
    <w:rsid w:val="00B665DA"/>
    <w:rsid w:val="00B6706E"/>
    <w:rsid w:val="00B705E7"/>
    <w:rsid w:val="00B70600"/>
    <w:rsid w:val="00B70BDD"/>
    <w:rsid w:val="00B70DD7"/>
    <w:rsid w:val="00B70EFA"/>
    <w:rsid w:val="00B71056"/>
    <w:rsid w:val="00B71081"/>
    <w:rsid w:val="00B719B5"/>
    <w:rsid w:val="00B71CAD"/>
    <w:rsid w:val="00B71E7D"/>
    <w:rsid w:val="00B733B4"/>
    <w:rsid w:val="00B73730"/>
    <w:rsid w:val="00B73747"/>
    <w:rsid w:val="00B73A62"/>
    <w:rsid w:val="00B745E5"/>
    <w:rsid w:val="00B74B72"/>
    <w:rsid w:val="00B74C3C"/>
    <w:rsid w:val="00B75283"/>
    <w:rsid w:val="00B756F4"/>
    <w:rsid w:val="00B75B7B"/>
    <w:rsid w:val="00B75E95"/>
    <w:rsid w:val="00B77575"/>
    <w:rsid w:val="00B77B7D"/>
    <w:rsid w:val="00B800D0"/>
    <w:rsid w:val="00B80DBC"/>
    <w:rsid w:val="00B81063"/>
    <w:rsid w:val="00B82044"/>
    <w:rsid w:val="00B821BA"/>
    <w:rsid w:val="00B82244"/>
    <w:rsid w:val="00B83008"/>
    <w:rsid w:val="00B83272"/>
    <w:rsid w:val="00B837E6"/>
    <w:rsid w:val="00B840F9"/>
    <w:rsid w:val="00B84D7B"/>
    <w:rsid w:val="00B85162"/>
    <w:rsid w:val="00B85BCF"/>
    <w:rsid w:val="00B86B05"/>
    <w:rsid w:val="00B8720D"/>
    <w:rsid w:val="00B91021"/>
    <w:rsid w:val="00B91AE8"/>
    <w:rsid w:val="00B91BF0"/>
    <w:rsid w:val="00B92B8A"/>
    <w:rsid w:val="00B92D93"/>
    <w:rsid w:val="00B93147"/>
    <w:rsid w:val="00B93CDD"/>
    <w:rsid w:val="00B94B17"/>
    <w:rsid w:val="00B95417"/>
    <w:rsid w:val="00B95D34"/>
    <w:rsid w:val="00B95F06"/>
    <w:rsid w:val="00B96109"/>
    <w:rsid w:val="00B9610F"/>
    <w:rsid w:val="00B963F4"/>
    <w:rsid w:val="00B96580"/>
    <w:rsid w:val="00B9671F"/>
    <w:rsid w:val="00B96D65"/>
    <w:rsid w:val="00B976D3"/>
    <w:rsid w:val="00B979D0"/>
    <w:rsid w:val="00B97F72"/>
    <w:rsid w:val="00BA0773"/>
    <w:rsid w:val="00BA0AD2"/>
    <w:rsid w:val="00BA0BB4"/>
    <w:rsid w:val="00BA0D8D"/>
    <w:rsid w:val="00BA0F30"/>
    <w:rsid w:val="00BA17A0"/>
    <w:rsid w:val="00BA17AD"/>
    <w:rsid w:val="00BA3719"/>
    <w:rsid w:val="00BA3B7D"/>
    <w:rsid w:val="00BA3C03"/>
    <w:rsid w:val="00BA4085"/>
    <w:rsid w:val="00BA42A8"/>
    <w:rsid w:val="00BA4651"/>
    <w:rsid w:val="00BA49F6"/>
    <w:rsid w:val="00BA4FDB"/>
    <w:rsid w:val="00BA5735"/>
    <w:rsid w:val="00BA6634"/>
    <w:rsid w:val="00BA6A7C"/>
    <w:rsid w:val="00BA74AB"/>
    <w:rsid w:val="00BA74C5"/>
    <w:rsid w:val="00BA7BC9"/>
    <w:rsid w:val="00BB00ED"/>
    <w:rsid w:val="00BB0779"/>
    <w:rsid w:val="00BB0D02"/>
    <w:rsid w:val="00BB131F"/>
    <w:rsid w:val="00BB1499"/>
    <w:rsid w:val="00BB1EE3"/>
    <w:rsid w:val="00BB2179"/>
    <w:rsid w:val="00BB3616"/>
    <w:rsid w:val="00BB37B1"/>
    <w:rsid w:val="00BB3D77"/>
    <w:rsid w:val="00BB5DFD"/>
    <w:rsid w:val="00BB7415"/>
    <w:rsid w:val="00BB7E33"/>
    <w:rsid w:val="00BB7E75"/>
    <w:rsid w:val="00BC0692"/>
    <w:rsid w:val="00BC0CED"/>
    <w:rsid w:val="00BC0FB2"/>
    <w:rsid w:val="00BC1760"/>
    <w:rsid w:val="00BC1A77"/>
    <w:rsid w:val="00BC2224"/>
    <w:rsid w:val="00BC29D0"/>
    <w:rsid w:val="00BC2E00"/>
    <w:rsid w:val="00BC3570"/>
    <w:rsid w:val="00BC359D"/>
    <w:rsid w:val="00BC4A56"/>
    <w:rsid w:val="00BC4CFD"/>
    <w:rsid w:val="00BC51FD"/>
    <w:rsid w:val="00BC5320"/>
    <w:rsid w:val="00BC5BB6"/>
    <w:rsid w:val="00BC6264"/>
    <w:rsid w:val="00BC657D"/>
    <w:rsid w:val="00BC67CC"/>
    <w:rsid w:val="00BC67FA"/>
    <w:rsid w:val="00BC68E4"/>
    <w:rsid w:val="00BC6A90"/>
    <w:rsid w:val="00BD009C"/>
    <w:rsid w:val="00BD01B5"/>
    <w:rsid w:val="00BD02DC"/>
    <w:rsid w:val="00BD048B"/>
    <w:rsid w:val="00BD1577"/>
    <w:rsid w:val="00BD1749"/>
    <w:rsid w:val="00BD1C4B"/>
    <w:rsid w:val="00BD1C77"/>
    <w:rsid w:val="00BD1EB0"/>
    <w:rsid w:val="00BD2196"/>
    <w:rsid w:val="00BD271E"/>
    <w:rsid w:val="00BD2C8D"/>
    <w:rsid w:val="00BD30FA"/>
    <w:rsid w:val="00BD328A"/>
    <w:rsid w:val="00BD3DA4"/>
    <w:rsid w:val="00BD420E"/>
    <w:rsid w:val="00BD64CE"/>
    <w:rsid w:val="00BD6C69"/>
    <w:rsid w:val="00BD6CBD"/>
    <w:rsid w:val="00BD7946"/>
    <w:rsid w:val="00BD7B67"/>
    <w:rsid w:val="00BE01FE"/>
    <w:rsid w:val="00BE05F9"/>
    <w:rsid w:val="00BE27D7"/>
    <w:rsid w:val="00BE2C34"/>
    <w:rsid w:val="00BE2D39"/>
    <w:rsid w:val="00BE34B1"/>
    <w:rsid w:val="00BE3A14"/>
    <w:rsid w:val="00BE3A70"/>
    <w:rsid w:val="00BE3C1C"/>
    <w:rsid w:val="00BE4948"/>
    <w:rsid w:val="00BE4C7B"/>
    <w:rsid w:val="00BE4D73"/>
    <w:rsid w:val="00BE54E9"/>
    <w:rsid w:val="00BE622C"/>
    <w:rsid w:val="00BE7EEB"/>
    <w:rsid w:val="00BE7FA7"/>
    <w:rsid w:val="00BF027F"/>
    <w:rsid w:val="00BF07D6"/>
    <w:rsid w:val="00BF0E1A"/>
    <w:rsid w:val="00BF138A"/>
    <w:rsid w:val="00BF16EB"/>
    <w:rsid w:val="00BF1824"/>
    <w:rsid w:val="00BF1B45"/>
    <w:rsid w:val="00BF20D0"/>
    <w:rsid w:val="00BF2432"/>
    <w:rsid w:val="00BF312D"/>
    <w:rsid w:val="00BF3448"/>
    <w:rsid w:val="00BF4060"/>
    <w:rsid w:val="00BF4605"/>
    <w:rsid w:val="00BF54A6"/>
    <w:rsid w:val="00BF58BD"/>
    <w:rsid w:val="00BF6BEB"/>
    <w:rsid w:val="00BF7C42"/>
    <w:rsid w:val="00C0025E"/>
    <w:rsid w:val="00C00561"/>
    <w:rsid w:val="00C0142F"/>
    <w:rsid w:val="00C014D7"/>
    <w:rsid w:val="00C0164D"/>
    <w:rsid w:val="00C01DD3"/>
    <w:rsid w:val="00C02452"/>
    <w:rsid w:val="00C04E30"/>
    <w:rsid w:val="00C06C1D"/>
    <w:rsid w:val="00C06EBA"/>
    <w:rsid w:val="00C071E4"/>
    <w:rsid w:val="00C07CAB"/>
    <w:rsid w:val="00C07CD2"/>
    <w:rsid w:val="00C10625"/>
    <w:rsid w:val="00C107A5"/>
    <w:rsid w:val="00C109B6"/>
    <w:rsid w:val="00C10D49"/>
    <w:rsid w:val="00C12465"/>
    <w:rsid w:val="00C126F4"/>
    <w:rsid w:val="00C133BF"/>
    <w:rsid w:val="00C140E6"/>
    <w:rsid w:val="00C14611"/>
    <w:rsid w:val="00C14D50"/>
    <w:rsid w:val="00C167B5"/>
    <w:rsid w:val="00C17481"/>
    <w:rsid w:val="00C1773E"/>
    <w:rsid w:val="00C179C4"/>
    <w:rsid w:val="00C2025A"/>
    <w:rsid w:val="00C20AA1"/>
    <w:rsid w:val="00C20F0F"/>
    <w:rsid w:val="00C213F3"/>
    <w:rsid w:val="00C21673"/>
    <w:rsid w:val="00C22F2D"/>
    <w:rsid w:val="00C23273"/>
    <w:rsid w:val="00C250DB"/>
    <w:rsid w:val="00C25741"/>
    <w:rsid w:val="00C26E76"/>
    <w:rsid w:val="00C27498"/>
    <w:rsid w:val="00C276B9"/>
    <w:rsid w:val="00C27741"/>
    <w:rsid w:val="00C27D5B"/>
    <w:rsid w:val="00C27F12"/>
    <w:rsid w:val="00C30674"/>
    <w:rsid w:val="00C30987"/>
    <w:rsid w:val="00C309EF"/>
    <w:rsid w:val="00C30A12"/>
    <w:rsid w:val="00C30EB2"/>
    <w:rsid w:val="00C31127"/>
    <w:rsid w:val="00C3121E"/>
    <w:rsid w:val="00C3169C"/>
    <w:rsid w:val="00C31DC5"/>
    <w:rsid w:val="00C32613"/>
    <w:rsid w:val="00C32BD1"/>
    <w:rsid w:val="00C33E27"/>
    <w:rsid w:val="00C358EE"/>
    <w:rsid w:val="00C36113"/>
    <w:rsid w:val="00C36765"/>
    <w:rsid w:val="00C36DFE"/>
    <w:rsid w:val="00C376EB"/>
    <w:rsid w:val="00C377B6"/>
    <w:rsid w:val="00C40E54"/>
    <w:rsid w:val="00C41645"/>
    <w:rsid w:val="00C42218"/>
    <w:rsid w:val="00C42CC4"/>
    <w:rsid w:val="00C42D2A"/>
    <w:rsid w:val="00C436A9"/>
    <w:rsid w:val="00C43E68"/>
    <w:rsid w:val="00C43EA8"/>
    <w:rsid w:val="00C4496F"/>
    <w:rsid w:val="00C44C6D"/>
    <w:rsid w:val="00C45532"/>
    <w:rsid w:val="00C45BA6"/>
    <w:rsid w:val="00C4607B"/>
    <w:rsid w:val="00C4783E"/>
    <w:rsid w:val="00C47872"/>
    <w:rsid w:val="00C47C7C"/>
    <w:rsid w:val="00C50583"/>
    <w:rsid w:val="00C50929"/>
    <w:rsid w:val="00C50C82"/>
    <w:rsid w:val="00C50E2C"/>
    <w:rsid w:val="00C50FEA"/>
    <w:rsid w:val="00C510F8"/>
    <w:rsid w:val="00C51494"/>
    <w:rsid w:val="00C51F02"/>
    <w:rsid w:val="00C52217"/>
    <w:rsid w:val="00C528CC"/>
    <w:rsid w:val="00C52F7B"/>
    <w:rsid w:val="00C54109"/>
    <w:rsid w:val="00C546AA"/>
    <w:rsid w:val="00C54C82"/>
    <w:rsid w:val="00C5555F"/>
    <w:rsid w:val="00C55881"/>
    <w:rsid w:val="00C55D14"/>
    <w:rsid w:val="00C565CB"/>
    <w:rsid w:val="00C569DC"/>
    <w:rsid w:val="00C56B6F"/>
    <w:rsid w:val="00C56DA2"/>
    <w:rsid w:val="00C57567"/>
    <w:rsid w:val="00C57E41"/>
    <w:rsid w:val="00C60204"/>
    <w:rsid w:val="00C60386"/>
    <w:rsid w:val="00C60D79"/>
    <w:rsid w:val="00C61048"/>
    <w:rsid w:val="00C613CC"/>
    <w:rsid w:val="00C613D3"/>
    <w:rsid w:val="00C61C7A"/>
    <w:rsid w:val="00C620F4"/>
    <w:rsid w:val="00C629D9"/>
    <w:rsid w:val="00C62A34"/>
    <w:rsid w:val="00C63311"/>
    <w:rsid w:val="00C64791"/>
    <w:rsid w:val="00C64948"/>
    <w:rsid w:val="00C64B0D"/>
    <w:rsid w:val="00C66157"/>
    <w:rsid w:val="00C661B4"/>
    <w:rsid w:val="00C661E5"/>
    <w:rsid w:val="00C662AA"/>
    <w:rsid w:val="00C67A38"/>
    <w:rsid w:val="00C70311"/>
    <w:rsid w:val="00C70772"/>
    <w:rsid w:val="00C71737"/>
    <w:rsid w:val="00C71AAA"/>
    <w:rsid w:val="00C71E7F"/>
    <w:rsid w:val="00C71FC1"/>
    <w:rsid w:val="00C726DD"/>
    <w:rsid w:val="00C73351"/>
    <w:rsid w:val="00C733A5"/>
    <w:rsid w:val="00C73D5E"/>
    <w:rsid w:val="00C745F3"/>
    <w:rsid w:val="00C74755"/>
    <w:rsid w:val="00C74B56"/>
    <w:rsid w:val="00C74CCD"/>
    <w:rsid w:val="00C74E86"/>
    <w:rsid w:val="00C75538"/>
    <w:rsid w:val="00C7597F"/>
    <w:rsid w:val="00C75A60"/>
    <w:rsid w:val="00C7658C"/>
    <w:rsid w:val="00C7672C"/>
    <w:rsid w:val="00C77093"/>
    <w:rsid w:val="00C772F3"/>
    <w:rsid w:val="00C8275B"/>
    <w:rsid w:val="00C82F61"/>
    <w:rsid w:val="00C8378A"/>
    <w:rsid w:val="00C83956"/>
    <w:rsid w:val="00C83C4C"/>
    <w:rsid w:val="00C849BE"/>
    <w:rsid w:val="00C84DB9"/>
    <w:rsid w:val="00C85FD2"/>
    <w:rsid w:val="00C8646F"/>
    <w:rsid w:val="00C868F5"/>
    <w:rsid w:val="00C86DA1"/>
    <w:rsid w:val="00C870D3"/>
    <w:rsid w:val="00C87315"/>
    <w:rsid w:val="00C87364"/>
    <w:rsid w:val="00C900E2"/>
    <w:rsid w:val="00C90BD9"/>
    <w:rsid w:val="00C90D86"/>
    <w:rsid w:val="00C90DE1"/>
    <w:rsid w:val="00C91926"/>
    <w:rsid w:val="00C91EDC"/>
    <w:rsid w:val="00C929B4"/>
    <w:rsid w:val="00C9332B"/>
    <w:rsid w:val="00C93568"/>
    <w:rsid w:val="00C93E12"/>
    <w:rsid w:val="00C94231"/>
    <w:rsid w:val="00C94450"/>
    <w:rsid w:val="00C9460E"/>
    <w:rsid w:val="00C95006"/>
    <w:rsid w:val="00C95277"/>
    <w:rsid w:val="00C95FF9"/>
    <w:rsid w:val="00C964F7"/>
    <w:rsid w:val="00C96656"/>
    <w:rsid w:val="00C96BB6"/>
    <w:rsid w:val="00C9705B"/>
    <w:rsid w:val="00CA02D6"/>
    <w:rsid w:val="00CA0438"/>
    <w:rsid w:val="00CA0F17"/>
    <w:rsid w:val="00CA0F82"/>
    <w:rsid w:val="00CA0F98"/>
    <w:rsid w:val="00CA17B5"/>
    <w:rsid w:val="00CA32A2"/>
    <w:rsid w:val="00CA3C02"/>
    <w:rsid w:val="00CA3E97"/>
    <w:rsid w:val="00CA4D2A"/>
    <w:rsid w:val="00CA5143"/>
    <w:rsid w:val="00CA525B"/>
    <w:rsid w:val="00CA526D"/>
    <w:rsid w:val="00CA54D3"/>
    <w:rsid w:val="00CA5B38"/>
    <w:rsid w:val="00CA5F09"/>
    <w:rsid w:val="00CA5F4E"/>
    <w:rsid w:val="00CA6056"/>
    <w:rsid w:val="00CA688F"/>
    <w:rsid w:val="00CA6999"/>
    <w:rsid w:val="00CA720E"/>
    <w:rsid w:val="00CA7391"/>
    <w:rsid w:val="00CA799F"/>
    <w:rsid w:val="00CB0847"/>
    <w:rsid w:val="00CB0BCF"/>
    <w:rsid w:val="00CB13BE"/>
    <w:rsid w:val="00CB2273"/>
    <w:rsid w:val="00CB3F39"/>
    <w:rsid w:val="00CB520C"/>
    <w:rsid w:val="00CB62AD"/>
    <w:rsid w:val="00CB6AB3"/>
    <w:rsid w:val="00CB6C71"/>
    <w:rsid w:val="00CB6F89"/>
    <w:rsid w:val="00CB7FC4"/>
    <w:rsid w:val="00CC0C35"/>
    <w:rsid w:val="00CC0D76"/>
    <w:rsid w:val="00CC1235"/>
    <w:rsid w:val="00CC12AF"/>
    <w:rsid w:val="00CC1F57"/>
    <w:rsid w:val="00CC28BE"/>
    <w:rsid w:val="00CC33C4"/>
    <w:rsid w:val="00CC3944"/>
    <w:rsid w:val="00CC3D77"/>
    <w:rsid w:val="00CC52DD"/>
    <w:rsid w:val="00CC5364"/>
    <w:rsid w:val="00CC5470"/>
    <w:rsid w:val="00CC572D"/>
    <w:rsid w:val="00CC59FE"/>
    <w:rsid w:val="00CC5A59"/>
    <w:rsid w:val="00CC5B26"/>
    <w:rsid w:val="00CC6A7D"/>
    <w:rsid w:val="00CC7503"/>
    <w:rsid w:val="00CD1B99"/>
    <w:rsid w:val="00CD1D0E"/>
    <w:rsid w:val="00CD1FEF"/>
    <w:rsid w:val="00CD2326"/>
    <w:rsid w:val="00CD27AB"/>
    <w:rsid w:val="00CD33A3"/>
    <w:rsid w:val="00CD41A7"/>
    <w:rsid w:val="00CD4406"/>
    <w:rsid w:val="00CD53B1"/>
    <w:rsid w:val="00CD545E"/>
    <w:rsid w:val="00CD5771"/>
    <w:rsid w:val="00CD5C89"/>
    <w:rsid w:val="00CD67EF"/>
    <w:rsid w:val="00CE016A"/>
    <w:rsid w:val="00CE0210"/>
    <w:rsid w:val="00CE076C"/>
    <w:rsid w:val="00CE0F43"/>
    <w:rsid w:val="00CE1B71"/>
    <w:rsid w:val="00CE1EC1"/>
    <w:rsid w:val="00CE2093"/>
    <w:rsid w:val="00CE288B"/>
    <w:rsid w:val="00CE2BB9"/>
    <w:rsid w:val="00CE3820"/>
    <w:rsid w:val="00CE3D44"/>
    <w:rsid w:val="00CE3E48"/>
    <w:rsid w:val="00CE4C0B"/>
    <w:rsid w:val="00CE539F"/>
    <w:rsid w:val="00CE6300"/>
    <w:rsid w:val="00CE66F1"/>
    <w:rsid w:val="00CE6764"/>
    <w:rsid w:val="00CE68C8"/>
    <w:rsid w:val="00CE697F"/>
    <w:rsid w:val="00CE6A98"/>
    <w:rsid w:val="00CE7753"/>
    <w:rsid w:val="00CE7A87"/>
    <w:rsid w:val="00CE7AD9"/>
    <w:rsid w:val="00CF00A5"/>
    <w:rsid w:val="00CF0A7C"/>
    <w:rsid w:val="00CF1587"/>
    <w:rsid w:val="00CF168D"/>
    <w:rsid w:val="00CF1732"/>
    <w:rsid w:val="00CF3001"/>
    <w:rsid w:val="00CF306B"/>
    <w:rsid w:val="00CF4F5E"/>
    <w:rsid w:val="00CF5252"/>
    <w:rsid w:val="00CF52AB"/>
    <w:rsid w:val="00CF5D58"/>
    <w:rsid w:val="00CF6079"/>
    <w:rsid w:val="00CF6419"/>
    <w:rsid w:val="00CF656E"/>
    <w:rsid w:val="00CF672F"/>
    <w:rsid w:val="00CF7736"/>
    <w:rsid w:val="00CF7A79"/>
    <w:rsid w:val="00CF7FD1"/>
    <w:rsid w:val="00D00833"/>
    <w:rsid w:val="00D00DF0"/>
    <w:rsid w:val="00D0163C"/>
    <w:rsid w:val="00D01E72"/>
    <w:rsid w:val="00D026F0"/>
    <w:rsid w:val="00D03C8F"/>
    <w:rsid w:val="00D04D83"/>
    <w:rsid w:val="00D066F4"/>
    <w:rsid w:val="00D0685B"/>
    <w:rsid w:val="00D06BAE"/>
    <w:rsid w:val="00D07A62"/>
    <w:rsid w:val="00D07FD3"/>
    <w:rsid w:val="00D10025"/>
    <w:rsid w:val="00D1081B"/>
    <w:rsid w:val="00D10C49"/>
    <w:rsid w:val="00D10FAE"/>
    <w:rsid w:val="00D11348"/>
    <w:rsid w:val="00D1265D"/>
    <w:rsid w:val="00D14651"/>
    <w:rsid w:val="00D14A78"/>
    <w:rsid w:val="00D14BBE"/>
    <w:rsid w:val="00D14FED"/>
    <w:rsid w:val="00D15878"/>
    <w:rsid w:val="00D15C8E"/>
    <w:rsid w:val="00D161A7"/>
    <w:rsid w:val="00D168B2"/>
    <w:rsid w:val="00D17062"/>
    <w:rsid w:val="00D1741D"/>
    <w:rsid w:val="00D174AA"/>
    <w:rsid w:val="00D21AC7"/>
    <w:rsid w:val="00D22245"/>
    <w:rsid w:val="00D2253F"/>
    <w:rsid w:val="00D226FA"/>
    <w:rsid w:val="00D2286D"/>
    <w:rsid w:val="00D229B2"/>
    <w:rsid w:val="00D22B28"/>
    <w:rsid w:val="00D22BD4"/>
    <w:rsid w:val="00D22ED3"/>
    <w:rsid w:val="00D22F20"/>
    <w:rsid w:val="00D23917"/>
    <w:rsid w:val="00D23DC3"/>
    <w:rsid w:val="00D23E3D"/>
    <w:rsid w:val="00D24012"/>
    <w:rsid w:val="00D25DE7"/>
    <w:rsid w:val="00D25F36"/>
    <w:rsid w:val="00D266E5"/>
    <w:rsid w:val="00D27060"/>
    <w:rsid w:val="00D270E0"/>
    <w:rsid w:val="00D274B9"/>
    <w:rsid w:val="00D27518"/>
    <w:rsid w:val="00D30D2A"/>
    <w:rsid w:val="00D30DA6"/>
    <w:rsid w:val="00D333D8"/>
    <w:rsid w:val="00D34143"/>
    <w:rsid w:val="00D3430A"/>
    <w:rsid w:val="00D343EA"/>
    <w:rsid w:val="00D3499B"/>
    <w:rsid w:val="00D34BB0"/>
    <w:rsid w:val="00D358B0"/>
    <w:rsid w:val="00D36A2A"/>
    <w:rsid w:val="00D36D77"/>
    <w:rsid w:val="00D36DBA"/>
    <w:rsid w:val="00D37E2F"/>
    <w:rsid w:val="00D40128"/>
    <w:rsid w:val="00D40152"/>
    <w:rsid w:val="00D414F9"/>
    <w:rsid w:val="00D43209"/>
    <w:rsid w:val="00D43FAE"/>
    <w:rsid w:val="00D4416F"/>
    <w:rsid w:val="00D44CC0"/>
    <w:rsid w:val="00D44D48"/>
    <w:rsid w:val="00D44E53"/>
    <w:rsid w:val="00D45073"/>
    <w:rsid w:val="00D45DB9"/>
    <w:rsid w:val="00D47342"/>
    <w:rsid w:val="00D47AFD"/>
    <w:rsid w:val="00D47B6C"/>
    <w:rsid w:val="00D47CD3"/>
    <w:rsid w:val="00D47DA6"/>
    <w:rsid w:val="00D500A2"/>
    <w:rsid w:val="00D50548"/>
    <w:rsid w:val="00D5161D"/>
    <w:rsid w:val="00D51DA9"/>
    <w:rsid w:val="00D51F26"/>
    <w:rsid w:val="00D529B1"/>
    <w:rsid w:val="00D5468D"/>
    <w:rsid w:val="00D54D65"/>
    <w:rsid w:val="00D55087"/>
    <w:rsid w:val="00D551FD"/>
    <w:rsid w:val="00D56635"/>
    <w:rsid w:val="00D56D73"/>
    <w:rsid w:val="00D60171"/>
    <w:rsid w:val="00D60FE5"/>
    <w:rsid w:val="00D61136"/>
    <w:rsid w:val="00D61193"/>
    <w:rsid w:val="00D62AD5"/>
    <w:rsid w:val="00D6328E"/>
    <w:rsid w:val="00D638CF"/>
    <w:rsid w:val="00D647A1"/>
    <w:rsid w:val="00D648B3"/>
    <w:rsid w:val="00D64E29"/>
    <w:rsid w:val="00D652AC"/>
    <w:rsid w:val="00D6647E"/>
    <w:rsid w:val="00D66E26"/>
    <w:rsid w:val="00D67A29"/>
    <w:rsid w:val="00D707DF"/>
    <w:rsid w:val="00D7185B"/>
    <w:rsid w:val="00D71F72"/>
    <w:rsid w:val="00D7373D"/>
    <w:rsid w:val="00D744DB"/>
    <w:rsid w:val="00D74E99"/>
    <w:rsid w:val="00D762B7"/>
    <w:rsid w:val="00D76893"/>
    <w:rsid w:val="00D76E9F"/>
    <w:rsid w:val="00D7713B"/>
    <w:rsid w:val="00D771A6"/>
    <w:rsid w:val="00D77460"/>
    <w:rsid w:val="00D775DD"/>
    <w:rsid w:val="00D776A7"/>
    <w:rsid w:val="00D77A0C"/>
    <w:rsid w:val="00D77C9D"/>
    <w:rsid w:val="00D80111"/>
    <w:rsid w:val="00D81ACD"/>
    <w:rsid w:val="00D81F9E"/>
    <w:rsid w:val="00D82665"/>
    <w:rsid w:val="00D82AF5"/>
    <w:rsid w:val="00D82C7E"/>
    <w:rsid w:val="00D835D9"/>
    <w:rsid w:val="00D859DC"/>
    <w:rsid w:val="00D863A8"/>
    <w:rsid w:val="00D86889"/>
    <w:rsid w:val="00D87034"/>
    <w:rsid w:val="00D9089B"/>
    <w:rsid w:val="00D9093D"/>
    <w:rsid w:val="00D9138C"/>
    <w:rsid w:val="00D9160D"/>
    <w:rsid w:val="00D91BD4"/>
    <w:rsid w:val="00D92557"/>
    <w:rsid w:val="00D92829"/>
    <w:rsid w:val="00D934EE"/>
    <w:rsid w:val="00D9375A"/>
    <w:rsid w:val="00D93E36"/>
    <w:rsid w:val="00D951DD"/>
    <w:rsid w:val="00D95AC4"/>
    <w:rsid w:val="00D96778"/>
    <w:rsid w:val="00D9706E"/>
    <w:rsid w:val="00D971D3"/>
    <w:rsid w:val="00D9744B"/>
    <w:rsid w:val="00D97A8C"/>
    <w:rsid w:val="00DA045C"/>
    <w:rsid w:val="00DA181E"/>
    <w:rsid w:val="00DA1EB3"/>
    <w:rsid w:val="00DA3814"/>
    <w:rsid w:val="00DA5B4D"/>
    <w:rsid w:val="00DA5C88"/>
    <w:rsid w:val="00DA6185"/>
    <w:rsid w:val="00DA7A6D"/>
    <w:rsid w:val="00DA7EF4"/>
    <w:rsid w:val="00DB121A"/>
    <w:rsid w:val="00DB16CA"/>
    <w:rsid w:val="00DB1E1E"/>
    <w:rsid w:val="00DB1E2D"/>
    <w:rsid w:val="00DB2502"/>
    <w:rsid w:val="00DB30A5"/>
    <w:rsid w:val="00DB30EB"/>
    <w:rsid w:val="00DB3A67"/>
    <w:rsid w:val="00DB3BF0"/>
    <w:rsid w:val="00DB4202"/>
    <w:rsid w:val="00DB515A"/>
    <w:rsid w:val="00DB55FB"/>
    <w:rsid w:val="00DB5FEA"/>
    <w:rsid w:val="00DB6777"/>
    <w:rsid w:val="00DB75C6"/>
    <w:rsid w:val="00DC104B"/>
    <w:rsid w:val="00DC1066"/>
    <w:rsid w:val="00DC2A9C"/>
    <w:rsid w:val="00DC47F9"/>
    <w:rsid w:val="00DC4B1C"/>
    <w:rsid w:val="00DC4F89"/>
    <w:rsid w:val="00DC560F"/>
    <w:rsid w:val="00DC5BE7"/>
    <w:rsid w:val="00DC718F"/>
    <w:rsid w:val="00DC7C92"/>
    <w:rsid w:val="00DC7CA1"/>
    <w:rsid w:val="00DD033F"/>
    <w:rsid w:val="00DD0501"/>
    <w:rsid w:val="00DD06E0"/>
    <w:rsid w:val="00DD122E"/>
    <w:rsid w:val="00DD12F9"/>
    <w:rsid w:val="00DD157C"/>
    <w:rsid w:val="00DD1F20"/>
    <w:rsid w:val="00DD2519"/>
    <w:rsid w:val="00DD2B01"/>
    <w:rsid w:val="00DD3796"/>
    <w:rsid w:val="00DD4189"/>
    <w:rsid w:val="00DD479C"/>
    <w:rsid w:val="00DD4A47"/>
    <w:rsid w:val="00DD5453"/>
    <w:rsid w:val="00DD61CB"/>
    <w:rsid w:val="00DD6D6D"/>
    <w:rsid w:val="00DD7AD1"/>
    <w:rsid w:val="00DD7DC5"/>
    <w:rsid w:val="00DE011C"/>
    <w:rsid w:val="00DE0167"/>
    <w:rsid w:val="00DE045A"/>
    <w:rsid w:val="00DE0B0A"/>
    <w:rsid w:val="00DE1473"/>
    <w:rsid w:val="00DE18D6"/>
    <w:rsid w:val="00DE1DD3"/>
    <w:rsid w:val="00DE4CCE"/>
    <w:rsid w:val="00DE5175"/>
    <w:rsid w:val="00DE5625"/>
    <w:rsid w:val="00DE565D"/>
    <w:rsid w:val="00DE59E8"/>
    <w:rsid w:val="00DE60E6"/>
    <w:rsid w:val="00DE67C6"/>
    <w:rsid w:val="00DE6C51"/>
    <w:rsid w:val="00DE6D15"/>
    <w:rsid w:val="00DE6ED5"/>
    <w:rsid w:val="00DF0682"/>
    <w:rsid w:val="00DF1AC7"/>
    <w:rsid w:val="00DF1AEB"/>
    <w:rsid w:val="00DF2019"/>
    <w:rsid w:val="00DF3061"/>
    <w:rsid w:val="00DF5A92"/>
    <w:rsid w:val="00DF5B1D"/>
    <w:rsid w:val="00DF5E83"/>
    <w:rsid w:val="00DF6766"/>
    <w:rsid w:val="00DF6ADF"/>
    <w:rsid w:val="00DF72A0"/>
    <w:rsid w:val="00DF76BA"/>
    <w:rsid w:val="00DF7C7A"/>
    <w:rsid w:val="00E003D5"/>
    <w:rsid w:val="00E01768"/>
    <w:rsid w:val="00E01C33"/>
    <w:rsid w:val="00E01D6C"/>
    <w:rsid w:val="00E02F16"/>
    <w:rsid w:val="00E045D7"/>
    <w:rsid w:val="00E04B7C"/>
    <w:rsid w:val="00E05035"/>
    <w:rsid w:val="00E05564"/>
    <w:rsid w:val="00E05A04"/>
    <w:rsid w:val="00E06FDF"/>
    <w:rsid w:val="00E10284"/>
    <w:rsid w:val="00E106D1"/>
    <w:rsid w:val="00E10E21"/>
    <w:rsid w:val="00E1101C"/>
    <w:rsid w:val="00E117A6"/>
    <w:rsid w:val="00E11BFD"/>
    <w:rsid w:val="00E149D1"/>
    <w:rsid w:val="00E14C9F"/>
    <w:rsid w:val="00E1612E"/>
    <w:rsid w:val="00E16156"/>
    <w:rsid w:val="00E178D9"/>
    <w:rsid w:val="00E200C7"/>
    <w:rsid w:val="00E20F2C"/>
    <w:rsid w:val="00E21448"/>
    <w:rsid w:val="00E22332"/>
    <w:rsid w:val="00E22671"/>
    <w:rsid w:val="00E22C63"/>
    <w:rsid w:val="00E235F6"/>
    <w:rsid w:val="00E23D90"/>
    <w:rsid w:val="00E246F1"/>
    <w:rsid w:val="00E253CC"/>
    <w:rsid w:val="00E2564F"/>
    <w:rsid w:val="00E25CE3"/>
    <w:rsid w:val="00E25D82"/>
    <w:rsid w:val="00E25F84"/>
    <w:rsid w:val="00E26613"/>
    <w:rsid w:val="00E270D2"/>
    <w:rsid w:val="00E27D0C"/>
    <w:rsid w:val="00E30FC9"/>
    <w:rsid w:val="00E31132"/>
    <w:rsid w:val="00E31FA7"/>
    <w:rsid w:val="00E33C25"/>
    <w:rsid w:val="00E33CC1"/>
    <w:rsid w:val="00E3423F"/>
    <w:rsid w:val="00E348BE"/>
    <w:rsid w:val="00E35239"/>
    <w:rsid w:val="00E3608D"/>
    <w:rsid w:val="00E363E3"/>
    <w:rsid w:val="00E3690F"/>
    <w:rsid w:val="00E36C94"/>
    <w:rsid w:val="00E3747D"/>
    <w:rsid w:val="00E4199C"/>
    <w:rsid w:val="00E420BD"/>
    <w:rsid w:val="00E42B18"/>
    <w:rsid w:val="00E42CCA"/>
    <w:rsid w:val="00E42EFF"/>
    <w:rsid w:val="00E436C2"/>
    <w:rsid w:val="00E444AB"/>
    <w:rsid w:val="00E4477E"/>
    <w:rsid w:val="00E447EC"/>
    <w:rsid w:val="00E448C8"/>
    <w:rsid w:val="00E452B1"/>
    <w:rsid w:val="00E45B70"/>
    <w:rsid w:val="00E464D2"/>
    <w:rsid w:val="00E47271"/>
    <w:rsid w:val="00E47546"/>
    <w:rsid w:val="00E477F0"/>
    <w:rsid w:val="00E50899"/>
    <w:rsid w:val="00E51010"/>
    <w:rsid w:val="00E51E21"/>
    <w:rsid w:val="00E521F5"/>
    <w:rsid w:val="00E53353"/>
    <w:rsid w:val="00E533DA"/>
    <w:rsid w:val="00E535FC"/>
    <w:rsid w:val="00E546F6"/>
    <w:rsid w:val="00E548D8"/>
    <w:rsid w:val="00E5580B"/>
    <w:rsid w:val="00E56EF6"/>
    <w:rsid w:val="00E57797"/>
    <w:rsid w:val="00E57AA9"/>
    <w:rsid w:val="00E57F7C"/>
    <w:rsid w:val="00E6002D"/>
    <w:rsid w:val="00E60DF0"/>
    <w:rsid w:val="00E61648"/>
    <w:rsid w:val="00E62124"/>
    <w:rsid w:val="00E62BC1"/>
    <w:rsid w:val="00E62DE1"/>
    <w:rsid w:val="00E634E5"/>
    <w:rsid w:val="00E63A9A"/>
    <w:rsid w:val="00E65774"/>
    <w:rsid w:val="00E66674"/>
    <w:rsid w:val="00E67108"/>
    <w:rsid w:val="00E67CAE"/>
    <w:rsid w:val="00E70775"/>
    <w:rsid w:val="00E7108C"/>
    <w:rsid w:val="00E7148F"/>
    <w:rsid w:val="00E73182"/>
    <w:rsid w:val="00E74E99"/>
    <w:rsid w:val="00E75BD7"/>
    <w:rsid w:val="00E75C30"/>
    <w:rsid w:val="00E77D64"/>
    <w:rsid w:val="00E800A0"/>
    <w:rsid w:val="00E8032F"/>
    <w:rsid w:val="00E8070F"/>
    <w:rsid w:val="00E80C94"/>
    <w:rsid w:val="00E80EE6"/>
    <w:rsid w:val="00E81131"/>
    <w:rsid w:val="00E82093"/>
    <w:rsid w:val="00E822E8"/>
    <w:rsid w:val="00E82B65"/>
    <w:rsid w:val="00E83639"/>
    <w:rsid w:val="00E8386B"/>
    <w:rsid w:val="00E853E8"/>
    <w:rsid w:val="00E8560D"/>
    <w:rsid w:val="00E857D0"/>
    <w:rsid w:val="00E85B8F"/>
    <w:rsid w:val="00E86D18"/>
    <w:rsid w:val="00E87E85"/>
    <w:rsid w:val="00E91818"/>
    <w:rsid w:val="00E91D6C"/>
    <w:rsid w:val="00E91EB1"/>
    <w:rsid w:val="00E920D4"/>
    <w:rsid w:val="00E920F2"/>
    <w:rsid w:val="00E924C5"/>
    <w:rsid w:val="00E94A99"/>
    <w:rsid w:val="00E95754"/>
    <w:rsid w:val="00E957C3"/>
    <w:rsid w:val="00E96677"/>
    <w:rsid w:val="00E970D1"/>
    <w:rsid w:val="00E97220"/>
    <w:rsid w:val="00E974F5"/>
    <w:rsid w:val="00EA0289"/>
    <w:rsid w:val="00EA1486"/>
    <w:rsid w:val="00EA14AE"/>
    <w:rsid w:val="00EA1EB8"/>
    <w:rsid w:val="00EA3369"/>
    <w:rsid w:val="00EA38C6"/>
    <w:rsid w:val="00EA3E34"/>
    <w:rsid w:val="00EA3F88"/>
    <w:rsid w:val="00EA4695"/>
    <w:rsid w:val="00EA4792"/>
    <w:rsid w:val="00EA5246"/>
    <w:rsid w:val="00EA56CB"/>
    <w:rsid w:val="00EA64DA"/>
    <w:rsid w:val="00EA66EC"/>
    <w:rsid w:val="00EA6A64"/>
    <w:rsid w:val="00EA7A3E"/>
    <w:rsid w:val="00EB038C"/>
    <w:rsid w:val="00EB0474"/>
    <w:rsid w:val="00EB0519"/>
    <w:rsid w:val="00EB0F34"/>
    <w:rsid w:val="00EB1A81"/>
    <w:rsid w:val="00EB269A"/>
    <w:rsid w:val="00EB2819"/>
    <w:rsid w:val="00EB4707"/>
    <w:rsid w:val="00EB4A64"/>
    <w:rsid w:val="00EB5052"/>
    <w:rsid w:val="00EB5EB8"/>
    <w:rsid w:val="00EB6627"/>
    <w:rsid w:val="00EB6A4B"/>
    <w:rsid w:val="00EB79EC"/>
    <w:rsid w:val="00EC01AB"/>
    <w:rsid w:val="00EC095D"/>
    <w:rsid w:val="00EC0CC1"/>
    <w:rsid w:val="00EC1428"/>
    <w:rsid w:val="00EC1F5A"/>
    <w:rsid w:val="00EC2572"/>
    <w:rsid w:val="00EC3896"/>
    <w:rsid w:val="00EC3A63"/>
    <w:rsid w:val="00EC43E3"/>
    <w:rsid w:val="00EC4841"/>
    <w:rsid w:val="00EC4E7C"/>
    <w:rsid w:val="00EC5E3A"/>
    <w:rsid w:val="00EC67B0"/>
    <w:rsid w:val="00EC7504"/>
    <w:rsid w:val="00EC7A3B"/>
    <w:rsid w:val="00ED0C6F"/>
    <w:rsid w:val="00ED10FA"/>
    <w:rsid w:val="00ED1800"/>
    <w:rsid w:val="00ED20DC"/>
    <w:rsid w:val="00ED33F8"/>
    <w:rsid w:val="00ED433F"/>
    <w:rsid w:val="00ED5791"/>
    <w:rsid w:val="00ED6686"/>
    <w:rsid w:val="00ED6873"/>
    <w:rsid w:val="00ED71BB"/>
    <w:rsid w:val="00ED730D"/>
    <w:rsid w:val="00ED7C49"/>
    <w:rsid w:val="00ED7D1C"/>
    <w:rsid w:val="00EE0A4B"/>
    <w:rsid w:val="00EE108F"/>
    <w:rsid w:val="00EE156B"/>
    <w:rsid w:val="00EE1E3D"/>
    <w:rsid w:val="00EE2062"/>
    <w:rsid w:val="00EE2063"/>
    <w:rsid w:val="00EE3AAB"/>
    <w:rsid w:val="00EE3FD7"/>
    <w:rsid w:val="00EE47A7"/>
    <w:rsid w:val="00EE65CB"/>
    <w:rsid w:val="00EE6B10"/>
    <w:rsid w:val="00EE6EC3"/>
    <w:rsid w:val="00EE7399"/>
    <w:rsid w:val="00EF11B1"/>
    <w:rsid w:val="00EF1616"/>
    <w:rsid w:val="00EF1D77"/>
    <w:rsid w:val="00EF2350"/>
    <w:rsid w:val="00EF4831"/>
    <w:rsid w:val="00EF4BE2"/>
    <w:rsid w:val="00EF595B"/>
    <w:rsid w:val="00EF6B09"/>
    <w:rsid w:val="00EF6D89"/>
    <w:rsid w:val="00EF6ED6"/>
    <w:rsid w:val="00F0030F"/>
    <w:rsid w:val="00F0057C"/>
    <w:rsid w:val="00F005AB"/>
    <w:rsid w:val="00F00806"/>
    <w:rsid w:val="00F010FD"/>
    <w:rsid w:val="00F017C8"/>
    <w:rsid w:val="00F01A8C"/>
    <w:rsid w:val="00F02B3B"/>
    <w:rsid w:val="00F03585"/>
    <w:rsid w:val="00F0423D"/>
    <w:rsid w:val="00F0497E"/>
    <w:rsid w:val="00F06008"/>
    <w:rsid w:val="00F06876"/>
    <w:rsid w:val="00F06C29"/>
    <w:rsid w:val="00F078A8"/>
    <w:rsid w:val="00F0793F"/>
    <w:rsid w:val="00F07A97"/>
    <w:rsid w:val="00F1084D"/>
    <w:rsid w:val="00F108CF"/>
    <w:rsid w:val="00F10A8D"/>
    <w:rsid w:val="00F10EE6"/>
    <w:rsid w:val="00F129D7"/>
    <w:rsid w:val="00F12AF3"/>
    <w:rsid w:val="00F12D62"/>
    <w:rsid w:val="00F12F0F"/>
    <w:rsid w:val="00F13100"/>
    <w:rsid w:val="00F13595"/>
    <w:rsid w:val="00F13AE1"/>
    <w:rsid w:val="00F13B25"/>
    <w:rsid w:val="00F1427C"/>
    <w:rsid w:val="00F150BC"/>
    <w:rsid w:val="00F150CC"/>
    <w:rsid w:val="00F1580A"/>
    <w:rsid w:val="00F178EE"/>
    <w:rsid w:val="00F17B1D"/>
    <w:rsid w:val="00F20858"/>
    <w:rsid w:val="00F20B4C"/>
    <w:rsid w:val="00F212F3"/>
    <w:rsid w:val="00F21F8F"/>
    <w:rsid w:val="00F22D44"/>
    <w:rsid w:val="00F23866"/>
    <w:rsid w:val="00F239BA"/>
    <w:rsid w:val="00F23B3F"/>
    <w:rsid w:val="00F256BB"/>
    <w:rsid w:val="00F262AB"/>
    <w:rsid w:val="00F2785E"/>
    <w:rsid w:val="00F27DE6"/>
    <w:rsid w:val="00F32551"/>
    <w:rsid w:val="00F34506"/>
    <w:rsid w:val="00F34C9D"/>
    <w:rsid w:val="00F34E5A"/>
    <w:rsid w:val="00F353A9"/>
    <w:rsid w:val="00F359D8"/>
    <w:rsid w:val="00F35A5B"/>
    <w:rsid w:val="00F3775A"/>
    <w:rsid w:val="00F377D0"/>
    <w:rsid w:val="00F406E5"/>
    <w:rsid w:val="00F41CD5"/>
    <w:rsid w:val="00F42881"/>
    <w:rsid w:val="00F42D3E"/>
    <w:rsid w:val="00F43943"/>
    <w:rsid w:val="00F4441B"/>
    <w:rsid w:val="00F4591E"/>
    <w:rsid w:val="00F45B19"/>
    <w:rsid w:val="00F45CD5"/>
    <w:rsid w:val="00F4641D"/>
    <w:rsid w:val="00F464B1"/>
    <w:rsid w:val="00F471C8"/>
    <w:rsid w:val="00F50108"/>
    <w:rsid w:val="00F50369"/>
    <w:rsid w:val="00F50640"/>
    <w:rsid w:val="00F509F1"/>
    <w:rsid w:val="00F5212C"/>
    <w:rsid w:val="00F529AA"/>
    <w:rsid w:val="00F52EB4"/>
    <w:rsid w:val="00F535BA"/>
    <w:rsid w:val="00F536FE"/>
    <w:rsid w:val="00F53720"/>
    <w:rsid w:val="00F548BB"/>
    <w:rsid w:val="00F54EE3"/>
    <w:rsid w:val="00F56B46"/>
    <w:rsid w:val="00F56C4F"/>
    <w:rsid w:val="00F56E46"/>
    <w:rsid w:val="00F57C0E"/>
    <w:rsid w:val="00F6017E"/>
    <w:rsid w:val="00F60662"/>
    <w:rsid w:val="00F632DF"/>
    <w:rsid w:val="00F65A7E"/>
    <w:rsid w:val="00F65DB1"/>
    <w:rsid w:val="00F660A1"/>
    <w:rsid w:val="00F663CB"/>
    <w:rsid w:val="00F6644C"/>
    <w:rsid w:val="00F67E62"/>
    <w:rsid w:val="00F700EA"/>
    <w:rsid w:val="00F70A89"/>
    <w:rsid w:val="00F70FB3"/>
    <w:rsid w:val="00F7134B"/>
    <w:rsid w:val="00F71A5A"/>
    <w:rsid w:val="00F71EAE"/>
    <w:rsid w:val="00F72C15"/>
    <w:rsid w:val="00F72F0C"/>
    <w:rsid w:val="00F737DC"/>
    <w:rsid w:val="00F737FE"/>
    <w:rsid w:val="00F756F4"/>
    <w:rsid w:val="00F7572C"/>
    <w:rsid w:val="00F7628C"/>
    <w:rsid w:val="00F764B1"/>
    <w:rsid w:val="00F76792"/>
    <w:rsid w:val="00F769AF"/>
    <w:rsid w:val="00F76A87"/>
    <w:rsid w:val="00F76FBA"/>
    <w:rsid w:val="00F77297"/>
    <w:rsid w:val="00F7753D"/>
    <w:rsid w:val="00F7769E"/>
    <w:rsid w:val="00F8034C"/>
    <w:rsid w:val="00F80DC3"/>
    <w:rsid w:val="00F81323"/>
    <w:rsid w:val="00F81462"/>
    <w:rsid w:val="00F81A83"/>
    <w:rsid w:val="00F828D7"/>
    <w:rsid w:val="00F839CC"/>
    <w:rsid w:val="00F83F59"/>
    <w:rsid w:val="00F84C2C"/>
    <w:rsid w:val="00F85D74"/>
    <w:rsid w:val="00F900C6"/>
    <w:rsid w:val="00F902D6"/>
    <w:rsid w:val="00F903D9"/>
    <w:rsid w:val="00F90B9A"/>
    <w:rsid w:val="00F90D0B"/>
    <w:rsid w:val="00F912C2"/>
    <w:rsid w:val="00F9141A"/>
    <w:rsid w:val="00F91A31"/>
    <w:rsid w:val="00F91EBC"/>
    <w:rsid w:val="00F923C1"/>
    <w:rsid w:val="00F9254A"/>
    <w:rsid w:val="00F93FE8"/>
    <w:rsid w:val="00F94C5D"/>
    <w:rsid w:val="00F94D2B"/>
    <w:rsid w:val="00F95538"/>
    <w:rsid w:val="00F9666C"/>
    <w:rsid w:val="00F97F4F"/>
    <w:rsid w:val="00FA0A13"/>
    <w:rsid w:val="00FA305F"/>
    <w:rsid w:val="00FA34BF"/>
    <w:rsid w:val="00FA3611"/>
    <w:rsid w:val="00FA3973"/>
    <w:rsid w:val="00FA4B72"/>
    <w:rsid w:val="00FA4EF2"/>
    <w:rsid w:val="00FA5A89"/>
    <w:rsid w:val="00FA5F57"/>
    <w:rsid w:val="00FA6076"/>
    <w:rsid w:val="00FA6477"/>
    <w:rsid w:val="00FA672D"/>
    <w:rsid w:val="00FA68BF"/>
    <w:rsid w:val="00FA7D2F"/>
    <w:rsid w:val="00FB0364"/>
    <w:rsid w:val="00FB169A"/>
    <w:rsid w:val="00FB16DF"/>
    <w:rsid w:val="00FB18D1"/>
    <w:rsid w:val="00FB3BA5"/>
    <w:rsid w:val="00FB422A"/>
    <w:rsid w:val="00FB44FF"/>
    <w:rsid w:val="00FB45F7"/>
    <w:rsid w:val="00FB4A97"/>
    <w:rsid w:val="00FB5205"/>
    <w:rsid w:val="00FB54A2"/>
    <w:rsid w:val="00FB54DB"/>
    <w:rsid w:val="00FB5773"/>
    <w:rsid w:val="00FB57DA"/>
    <w:rsid w:val="00FB5A33"/>
    <w:rsid w:val="00FB6416"/>
    <w:rsid w:val="00FB65BB"/>
    <w:rsid w:val="00FB67F0"/>
    <w:rsid w:val="00FB6F5A"/>
    <w:rsid w:val="00FB733A"/>
    <w:rsid w:val="00FB7695"/>
    <w:rsid w:val="00FB798A"/>
    <w:rsid w:val="00FB7D11"/>
    <w:rsid w:val="00FB7EB2"/>
    <w:rsid w:val="00FC00BD"/>
    <w:rsid w:val="00FC13CD"/>
    <w:rsid w:val="00FC1434"/>
    <w:rsid w:val="00FC1A7D"/>
    <w:rsid w:val="00FC1EA3"/>
    <w:rsid w:val="00FC28E4"/>
    <w:rsid w:val="00FC400A"/>
    <w:rsid w:val="00FC4C24"/>
    <w:rsid w:val="00FC4D36"/>
    <w:rsid w:val="00FC6C1F"/>
    <w:rsid w:val="00FC746C"/>
    <w:rsid w:val="00FC7C34"/>
    <w:rsid w:val="00FD060A"/>
    <w:rsid w:val="00FD22DE"/>
    <w:rsid w:val="00FD3902"/>
    <w:rsid w:val="00FD42C3"/>
    <w:rsid w:val="00FD472E"/>
    <w:rsid w:val="00FD4892"/>
    <w:rsid w:val="00FD49A5"/>
    <w:rsid w:val="00FD4F0E"/>
    <w:rsid w:val="00FD5A17"/>
    <w:rsid w:val="00FD62CE"/>
    <w:rsid w:val="00FD6300"/>
    <w:rsid w:val="00FD6772"/>
    <w:rsid w:val="00FD7015"/>
    <w:rsid w:val="00FD72E8"/>
    <w:rsid w:val="00FD77E9"/>
    <w:rsid w:val="00FD7A2D"/>
    <w:rsid w:val="00FE050C"/>
    <w:rsid w:val="00FE0590"/>
    <w:rsid w:val="00FE09D9"/>
    <w:rsid w:val="00FE19B4"/>
    <w:rsid w:val="00FE1A8B"/>
    <w:rsid w:val="00FE1E86"/>
    <w:rsid w:val="00FE23FE"/>
    <w:rsid w:val="00FE259B"/>
    <w:rsid w:val="00FE2DBB"/>
    <w:rsid w:val="00FE3102"/>
    <w:rsid w:val="00FE31F9"/>
    <w:rsid w:val="00FE4347"/>
    <w:rsid w:val="00FE4616"/>
    <w:rsid w:val="00FE4B67"/>
    <w:rsid w:val="00FE5B89"/>
    <w:rsid w:val="00FE72A0"/>
    <w:rsid w:val="00FF00A4"/>
    <w:rsid w:val="00FF1816"/>
    <w:rsid w:val="00FF1997"/>
    <w:rsid w:val="00FF2312"/>
    <w:rsid w:val="00FF235C"/>
    <w:rsid w:val="00FF2BFF"/>
    <w:rsid w:val="00FF30C1"/>
    <w:rsid w:val="00FF4D3B"/>
    <w:rsid w:val="00FF51F8"/>
    <w:rsid w:val="00FF5EC3"/>
    <w:rsid w:val="00FF6170"/>
    <w:rsid w:val="00FF62E9"/>
    <w:rsid w:val="00FF6BCE"/>
    <w:rsid w:val="00FF7670"/>
    <w:rsid w:val="01C41BCB"/>
    <w:rsid w:val="13A8552A"/>
    <w:rsid w:val="142A3A9A"/>
    <w:rsid w:val="336E2C6D"/>
    <w:rsid w:val="458F01AA"/>
    <w:rsid w:val="50747DD6"/>
    <w:rsid w:val="58153BC5"/>
    <w:rsid w:val="58FD6FA0"/>
    <w:rsid w:val="71535B7A"/>
    <w:rsid w:val="7690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5</Pages>
  <Words>433</Words>
  <Characters>454</Characters>
  <Lines>0</Lines>
  <Paragraphs>0</Paragraphs>
  <TotalTime>35</TotalTime>
  <ScaleCrop>false</ScaleCrop>
  <LinksUpToDate>false</LinksUpToDate>
  <CharactersWithSpaces>989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2020-10-29T09:15:00Z</dcterms:created>
  <dc:creator>lenovo</dc:creator>
  <cp:lastModifiedBy>Administrator</cp:lastModifiedBy>
  <dcterms:modified xsi:type="dcterms:W3CDTF">2022-10-04T02:33:47Z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8A4D1A2C778344EA9E935D45C44396B6</vt:lpwstr>
  </property>
</Properties>
</file>